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37" w:rsidRDefault="00762637" w:rsidP="000E10FD">
      <w:pPr>
        <w:ind w:right="67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BİLECİK ŞEHY EDEBALİ ÜNİVERSİTESİ</w:t>
      </w:r>
    </w:p>
    <w:p w:rsidR="00762637" w:rsidRDefault="00762637" w:rsidP="000E10FD">
      <w:pPr>
        <w:ind w:right="67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SAĞLIK BİLİMLERİ FAKÜLTESİ</w:t>
      </w:r>
      <w:r w:rsidRPr="000E10FD">
        <w:rPr>
          <w:b/>
          <w:bCs/>
          <w:sz w:val="22"/>
          <w:szCs w:val="22"/>
          <w:lang w:val="tr-TR"/>
        </w:rPr>
        <w:t xml:space="preserve"> DERGİSİ</w:t>
      </w:r>
    </w:p>
    <w:p w:rsidR="00762637" w:rsidRDefault="00762637" w:rsidP="000E10FD">
      <w:pPr>
        <w:ind w:right="67"/>
        <w:jc w:val="center"/>
        <w:rPr>
          <w:b/>
          <w:bCs/>
          <w:sz w:val="22"/>
          <w:szCs w:val="22"/>
          <w:lang w:val="tr-TR"/>
        </w:rPr>
      </w:pPr>
    </w:p>
    <w:p w:rsidR="00762637" w:rsidRPr="00AB03FE" w:rsidRDefault="00762637" w:rsidP="001B314E">
      <w:pPr>
        <w:pStyle w:val="Subtitle"/>
        <w:ind w:right="67"/>
        <w:rPr>
          <w:sz w:val="22"/>
          <w:szCs w:val="22"/>
          <w:lang w:val="tr-TR"/>
        </w:rPr>
      </w:pPr>
      <w:bookmarkStart w:id="0" w:name="_GoBack"/>
      <w:bookmarkEnd w:id="0"/>
      <w:r w:rsidRPr="00AB03FE">
        <w:rPr>
          <w:sz w:val="22"/>
          <w:szCs w:val="22"/>
          <w:lang w:val="tr-TR"/>
        </w:rPr>
        <w:t>Etik Kurul İznine Gerek Olmadığına Dair Beyan Formu</w:t>
      </w:r>
    </w:p>
    <w:p w:rsidR="00762637" w:rsidRPr="000E10FD" w:rsidRDefault="00762637" w:rsidP="000E10FD">
      <w:pPr>
        <w:ind w:right="67"/>
        <w:jc w:val="center"/>
        <w:rPr>
          <w:b/>
          <w:bCs/>
          <w:sz w:val="22"/>
          <w:szCs w:val="22"/>
          <w:lang w:val="tr-TR"/>
        </w:rPr>
      </w:pPr>
    </w:p>
    <w:p w:rsidR="00762637" w:rsidRPr="00AF3866" w:rsidRDefault="00762637" w:rsidP="00EB7240">
      <w:pPr>
        <w:ind w:right="67"/>
        <w:rPr>
          <w:sz w:val="22"/>
          <w:szCs w:val="22"/>
        </w:rPr>
      </w:pPr>
    </w:p>
    <w:tbl>
      <w:tblPr>
        <w:tblW w:w="1038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1473"/>
        <w:gridCol w:w="1863"/>
        <w:gridCol w:w="5029"/>
        <w:gridCol w:w="1221"/>
      </w:tblGrid>
      <w:tr w:rsidR="00762637" w:rsidRPr="00AF3866" w:rsidTr="00981D65">
        <w:trPr>
          <w:trHeight w:val="567"/>
        </w:trPr>
        <w:tc>
          <w:tcPr>
            <w:tcW w:w="2268" w:type="dxa"/>
            <w:gridSpan w:val="2"/>
            <w:tcBorders>
              <w:top w:val="single" w:sz="12" w:space="0" w:color="000000"/>
            </w:tcBorders>
            <w:vAlign w:val="center"/>
          </w:tcPr>
          <w:p w:rsidR="00762637" w:rsidRPr="00981D65" w:rsidRDefault="00762637" w:rsidP="00981D65">
            <w:pPr>
              <w:ind w:right="67"/>
              <w:jc w:val="center"/>
              <w:rPr>
                <w:b/>
                <w:bCs/>
                <w:lang w:val="tr-TR"/>
              </w:rPr>
            </w:pPr>
            <w:r w:rsidRPr="00981D65">
              <w:rPr>
                <w:b/>
                <w:bCs/>
                <w:sz w:val="22"/>
                <w:szCs w:val="22"/>
                <w:lang w:val="tr-TR"/>
              </w:rPr>
              <w:t>Çalışmanın Başlığı</w:t>
            </w:r>
          </w:p>
        </w:tc>
        <w:tc>
          <w:tcPr>
            <w:tcW w:w="8113" w:type="dxa"/>
            <w:gridSpan w:val="3"/>
            <w:tcBorders>
              <w:top w:val="single" w:sz="12" w:space="0" w:color="000000"/>
            </w:tcBorders>
          </w:tcPr>
          <w:p w:rsidR="00762637" w:rsidRPr="00981D65" w:rsidRDefault="00762637" w:rsidP="00981D65">
            <w:pPr>
              <w:ind w:right="67"/>
              <w:rPr>
                <w:bCs/>
              </w:rPr>
            </w:pPr>
          </w:p>
        </w:tc>
      </w:tr>
      <w:tr w:rsidR="00762637" w:rsidRPr="00AF3866" w:rsidTr="00981D65">
        <w:trPr>
          <w:trHeight w:val="421"/>
        </w:trPr>
        <w:tc>
          <w:tcPr>
            <w:tcW w:w="2268" w:type="dxa"/>
            <w:gridSpan w:val="2"/>
            <w:vAlign w:val="center"/>
          </w:tcPr>
          <w:p w:rsidR="00762637" w:rsidRPr="00981D65" w:rsidRDefault="00762637" w:rsidP="00981D65">
            <w:pPr>
              <w:ind w:right="67"/>
              <w:jc w:val="center"/>
              <w:rPr>
                <w:b/>
                <w:bCs/>
                <w:lang w:val="tr-TR"/>
              </w:rPr>
            </w:pPr>
            <w:r w:rsidRPr="00981D65">
              <w:rPr>
                <w:b/>
                <w:bCs/>
                <w:sz w:val="22"/>
                <w:szCs w:val="22"/>
                <w:lang w:val="tr-TR"/>
              </w:rPr>
              <w:t>Çalışmanın Dili</w:t>
            </w:r>
          </w:p>
        </w:tc>
        <w:tc>
          <w:tcPr>
            <w:tcW w:w="8113" w:type="dxa"/>
            <w:gridSpan w:val="3"/>
          </w:tcPr>
          <w:p w:rsidR="00762637" w:rsidRPr="00981D65" w:rsidRDefault="00762637" w:rsidP="00981D65">
            <w:pPr>
              <w:ind w:right="67"/>
              <w:rPr>
                <w:bCs/>
              </w:rPr>
            </w:pPr>
          </w:p>
        </w:tc>
      </w:tr>
      <w:tr w:rsidR="00762637" w:rsidRPr="00AF3866" w:rsidTr="00981D65">
        <w:trPr>
          <w:trHeight w:val="421"/>
        </w:trPr>
        <w:tc>
          <w:tcPr>
            <w:tcW w:w="2268" w:type="dxa"/>
            <w:gridSpan w:val="2"/>
            <w:vAlign w:val="center"/>
          </w:tcPr>
          <w:p w:rsidR="00762637" w:rsidRPr="00981D65" w:rsidRDefault="00762637" w:rsidP="00981D65">
            <w:pPr>
              <w:ind w:right="67"/>
              <w:jc w:val="center"/>
              <w:rPr>
                <w:bCs/>
              </w:rPr>
            </w:pPr>
            <w:r w:rsidRPr="00981D65">
              <w:rPr>
                <w:b/>
                <w:bCs/>
                <w:sz w:val="22"/>
                <w:szCs w:val="22"/>
                <w:lang w:val="tr-TR"/>
              </w:rPr>
              <w:t xml:space="preserve">Çalışmanın İlgili Olduğu </w:t>
            </w:r>
            <w:r>
              <w:rPr>
                <w:b/>
                <w:bCs/>
                <w:sz w:val="22"/>
                <w:szCs w:val="22"/>
                <w:lang w:val="tr-TR"/>
              </w:rPr>
              <w:t>Alan</w:t>
            </w:r>
          </w:p>
        </w:tc>
        <w:tc>
          <w:tcPr>
            <w:tcW w:w="8113" w:type="dxa"/>
            <w:gridSpan w:val="3"/>
          </w:tcPr>
          <w:p w:rsidR="00762637" w:rsidRPr="00981D65" w:rsidRDefault="00762637" w:rsidP="00981D65">
            <w:pPr>
              <w:ind w:right="67"/>
              <w:rPr>
                <w:bCs/>
              </w:rPr>
            </w:pPr>
          </w:p>
        </w:tc>
      </w:tr>
      <w:tr w:rsidR="00762637" w:rsidRPr="00AF3866" w:rsidTr="00981D65">
        <w:trPr>
          <w:trHeight w:val="543"/>
        </w:trPr>
        <w:tc>
          <w:tcPr>
            <w:tcW w:w="2268" w:type="dxa"/>
            <w:gridSpan w:val="2"/>
            <w:vAlign w:val="center"/>
          </w:tcPr>
          <w:p w:rsidR="00762637" w:rsidRPr="00981D65" w:rsidRDefault="00762637" w:rsidP="00981D65">
            <w:pPr>
              <w:ind w:right="67"/>
              <w:jc w:val="center"/>
              <w:rPr>
                <w:b/>
                <w:bCs/>
              </w:rPr>
            </w:pPr>
            <w:r w:rsidRPr="00981D65">
              <w:rPr>
                <w:b/>
                <w:bCs/>
                <w:sz w:val="22"/>
                <w:szCs w:val="22"/>
                <w:lang w:val="tr-TR"/>
              </w:rPr>
              <w:t>Çalışmanın Anahtar Kelimeleri</w:t>
            </w:r>
          </w:p>
        </w:tc>
        <w:tc>
          <w:tcPr>
            <w:tcW w:w="8113" w:type="dxa"/>
            <w:gridSpan w:val="3"/>
          </w:tcPr>
          <w:p w:rsidR="00762637" w:rsidRPr="00981D65" w:rsidRDefault="00762637" w:rsidP="00981D65">
            <w:pPr>
              <w:ind w:right="67"/>
              <w:rPr>
                <w:bCs/>
              </w:rPr>
            </w:pPr>
          </w:p>
        </w:tc>
      </w:tr>
      <w:tr w:rsidR="00762637" w:rsidRPr="00AF3866" w:rsidTr="00981D6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12" w:space="0" w:color="auto"/>
          </w:tblBorders>
        </w:tblPrEx>
        <w:trPr>
          <w:trHeight w:val="1032"/>
        </w:trPr>
        <w:tc>
          <w:tcPr>
            <w:tcW w:w="1038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637" w:rsidRPr="00981D65" w:rsidRDefault="00762637" w:rsidP="00981D65">
            <w:pPr>
              <w:tabs>
                <w:tab w:val="left" w:pos="426"/>
              </w:tabs>
              <w:spacing w:before="100" w:after="100"/>
              <w:jc w:val="both"/>
              <w:rPr>
                <w:b/>
                <w:i/>
                <w:lang w:val="tr-TR"/>
              </w:rPr>
            </w:pPr>
            <w:r w:rsidRPr="00981D65">
              <w:rPr>
                <w:sz w:val="22"/>
                <w:szCs w:val="22"/>
                <w:lang w:val="tr-TR"/>
              </w:rPr>
              <w:tab/>
            </w:r>
            <w:r w:rsidRPr="00D4657B">
              <w:rPr>
                <w:b/>
                <w:sz w:val="22"/>
                <w:szCs w:val="22"/>
                <w:lang w:val="tr-TR"/>
              </w:rPr>
              <w:t>Yukarıda bilgileri yer alan çalışmanın,</w:t>
            </w:r>
            <w:r w:rsidRPr="00981D65">
              <w:rPr>
                <w:sz w:val="22"/>
                <w:szCs w:val="22"/>
                <w:lang w:val="tr-TR"/>
              </w:rPr>
              <w:t xml:space="preserve"> (</w:t>
            </w:r>
            <w:r w:rsidRPr="00981D65">
              <w:rPr>
                <w:sz w:val="22"/>
                <w:szCs w:val="22"/>
              </w:rPr>
              <w:t xml:space="preserve">Anket, mülakat, odak grup çalışması, gözlem, deney, görüşme teknikleri kullanılarak katılımcılardan veri toplanmasını gerektiren nitel ya da nicel yaklaşımlarla yürütülen her türlü araştırmalar, insan ve hayvanların (materyal/veriler dâhil) deneysel ya da diğer bilimsel amaçlarla kullanılması ve kişisel verilerin korunması kanunu gereğince retrospektif çalışmalar için etik kurul izni gerekir) </w:t>
            </w:r>
            <w:r w:rsidRPr="00D4657B">
              <w:rPr>
                <w:b/>
                <w:sz w:val="22"/>
                <w:szCs w:val="22"/>
              </w:rPr>
              <w:t xml:space="preserve">etik kurul izni gerektirmeyen </w:t>
            </w:r>
            <w:r w:rsidRPr="00D4657B">
              <w:rPr>
                <w:b/>
                <w:sz w:val="22"/>
                <w:szCs w:val="22"/>
                <w:lang w:val="tr-TR"/>
              </w:rPr>
              <w:t>çalışmalardan olduğunu beyan ederim/ederiz.</w:t>
            </w:r>
            <w:r w:rsidRPr="00981D65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762637" w:rsidRPr="00AF3866" w:rsidTr="00981D65">
        <w:tc>
          <w:tcPr>
            <w:tcW w:w="10381" w:type="dxa"/>
            <w:gridSpan w:val="5"/>
            <w:tcBorders>
              <w:left w:val="nil"/>
              <w:bottom w:val="single" w:sz="12" w:space="0" w:color="000000"/>
              <w:right w:val="nil"/>
            </w:tcBorders>
          </w:tcPr>
          <w:p w:rsidR="00762637" w:rsidRDefault="00762637" w:rsidP="00981D65">
            <w:pPr>
              <w:ind w:right="67"/>
              <w:jc w:val="center"/>
              <w:rPr>
                <w:b/>
                <w:lang w:val="tr-TR"/>
              </w:rPr>
            </w:pPr>
          </w:p>
          <w:p w:rsidR="00762637" w:rsidRPr="00981D65" w:rsidRDefault="00762637" w:rsidP="00981D65">
            <w:pPr>
              <w:ind w:right="67"/>
              <w:jc w:val="center"/>
              <w:rPr>
                <w:b/>
              </w:rPr>
            </w:pPr>
            <w:r w:rsidRPr="00981D65">
              <w:rPr>
                <w:b/>
                <w:sz w:val="22"/>
                <w:szCs w:val="22"/>
                <w:lang w:val="tr-TR"/>
              </w:rPr>
              <w:t xml:space="preserve">Çalışmanın yazarları </w:t>
            </w:r>
          </w:p>
        </w:tc>
      </w:tr>
      <w:tr w:rsidR="00762637" w:rsidRPr="00AF3866" w:rsidTr="00804608">
        <w:tblPrEx>
          <w:tblBorders>
            <w:top w:val="single" w:sz="4" w:space="0" w:color="000000"/>
          </w:tblBorders>
          <w:tblLook w:val="00A0"/>
        </w:tblPrEx>
        <w:trPr>
          <w:trHeight w:val="396"/>
        </w:trPr>
        <w:tc>
          <w:tcPr>
            <w:tcW w:w="795" w:type="dxa"/>
            <w:vAlign w:val="center"/>
          </w:tcPr>
          <w:p w:rsidR="00762637" w:rsidRPr="00DC2FF9" w:rsidRDefault="00762637" w:rsidP="0080460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Cs/>
                <w:lang w:val="tr-TR"/>
              </w:rPr>
            </w:pPr>
            <w:r w:rsidRPr="00DC2FF9">
              <w:rPr>
                <w:bCs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  <w:vAlign w:val="center"/>
          </w:tcPr>
          <w:p w:rsidR="00762637" w:rsidRPr="00AF3866" w:rsidRDefault="00762637" w:rsidP="0080460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3866">
              <w:rPr>
                <w:bCs/>
                <w:sz w:val="22"/>
                <w:szCs w:val="22"/>
              </w:rPr>
              <w:t>Kurum/Üniversite</w:t>
            </w:r>
          </w:p>
        </w:tc>
        <w:tc>
          <w:tcPr>
            <w:tcW w:w="5029" w:type="dxa"/>
            <w:tcBorders>
              <w:left w:val="single" w:sz="4" w:space="0" w:color="auto"/>
            </w:tcBorders>
            <w:vAlign w:val="center"/>
          </w:tcPr>
          <w:p w:rsidR="00762637" w:rsidRPr="00AF3866" w:rsidRDefault="00762637" w:rsidP="008046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1221" w:type="dxa"/>
            <w:vAlign w:val="center"/>
          </w:tcPr>
          <w:p w:rsidR="00762637" w:rsidRPr="00AF3866" w:rsidRDefault="00762637" w:rsidP="0080460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İmza</w:t>
            </w:r>
          </w:p>
        </w:tc>
      </w:tr>
      <w:tr w:rsidR="00762637" w:rsidRPr="00AF3866" w:rsidTr="00DC2FF9">
        <w:tblPrEx>
          <w:tblBorders>
            <w:top w:val="single" w:sz="4" w:space="0" w:color="000000"/>
          </w:tblBorders>
          <w:tblLook w:val="00A0"/>
        </w:tblPrEx>
        <w:trPr>
          <w:trHeight w:val="396"/>
        </w:trPr>
        <w:tc>
          <w:tcPr>
            <w:tcW w:w="795" w:type="dxa"/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386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1" w:type="dxa"/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62637" w:rsidRPr="00AF3866" w:rsidTr="00DC2FF9">
        <w:tblPrEx>
          <w:tblBorders>
            <w:top w:val="single" w:sz="4" w:space="0" w:color="000000"/>
          </w:tblBorders>
          <w:tblLook w:val="00A0"/>
        </w:tblPrEx>
        <w:trPr>
          <w:trHeight w:val="427"/>
        </w:trPr>
        <w:tc>
          <w:tcPr>
            <w:tcW w:w="795" w:type="dxa"/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386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1" w:type="dxa"/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62637" w:rsidRPr="00AF3866" w:rsidTr="00DC2FF9">
        <w:tblPrEx>
          <w:tblBorders>
            <w:top w:val="single" w:sz="4" w:space="0" w:color="000000"/>
          </w:tblBorders>
          <w:tblLook w:val="00A0"/>
        </w:tblPrEx>
        <w:trPr>
          <w:trHeight w:val="427"/>
        </w:trPr>
        <w:tc>
          <w:tcPr>
            <w:tcW w:w="795" w:type="dxa"/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386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1" w:type="dxa"/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62637" w:rsidRPr="00AF3866" w:rsidTr="00DC2FF9">
        <w:tblPrEx>
          <w:tblBorders>
            <w:top w:val="single" w:sz="4" w:space="0" w:color="000000"/>
          </w:tblBorders>
          <w:tblLook w:val="00A0"/>
        </w:tblPrEx>
        <w:trPr>
          <w:trHeight w:val="396"/>
        </w:trPr>
        <w:tc>
          <w:tcPr>
            <w:tcW w:w="795" w:type="dxa"/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386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36" w:type="dxa"/>
            <w:gridSpan w:val="2"/>
            <w:tcBorders>
              <w:right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29" w:type="dxa"/>
            <w:tcBorders>
              <w:left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1" w:type="dxa"/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62637" w:rsidRPr="00AF3866" w:rsidTr="00DC2FF9">
        <w:tblPrEx>
          <w:tblBorders>
            <w:top w:val="single" w:sz="4" w:space="0" w:color="000000"/>
          </w:tblBorders>
          <w:tblLook w:val="00A0"/>
        </w:tblPrEx>
        <w:trPr>
          <w:trHeight w:val="152"/>
        </w:trPr>
        <w:tc>
          <w:tcPr>
            <w:tcW w:w="795" w:type="dxa"/>
            <w:tcBorders>
              <w:bottom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F386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29" w:type="dxa"/>
            <w:tcBorders>
              <w:left w:val="single" w:sz="4" w:space="0" w:color="auto"/>
              <w:bottom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762637" w:rsidRPr="00AF3866" w:rsidRDefault="00762637" w:rsidP="00AA0B1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62637" w:rsidRDefault="00762637" w:rsidP="00030E64">
      <w:pPr>
        <w:tabs>
          <w:tab w:val="center" w:pos="5352"/>
          <w:tab w:val="right" w:pos="10915"/>
        </w:tabs>
        <w:ind w:left="-142" w:right="-143"/>
        <w:jc w:val="center"/>
        <w:rPr>
          <w:b/>
          <w:sz w:val="22"/>
          <w:szCs w:val="22"/>
          <w:lang w:val="tr-TR"/>
        </w:rPr>
      </w:pPr>
    </w:p>
    <w:p w:rsidR="00762637" w:rsidRPr="00AF3866" w:rsidRDefault="00762637" w:rsidP="00030E64">
      <w:pPr>
        <w:tabs>
          <w:tab w:val="center" w:pos="5352"/>
          <w:tab w:val="right" w:pos="10915"/>
        </w:tabs>
        <w:ind w:left="-142" w:right="-143"/>
        <w:jc w:val="center"/>
        <w:rPr>
          <w:b/>
          <w:i/>
          <w:iCs/>
          <w:sz w:val="22"/>
          <w:szCs w:val="22"/>
        </w:rPr>
      </w:pPr>
      <w:r w:rsidRPr="00AF3866">
        <w:rPr>
          <w:b/>
          <w:sz w:val="22"/>
          <w:szCs w:val="22"/>
          <w:lang w:val="tr-TR"/>
        </w:rPr>
        <w:t>Sorumlu Yazar</w:t>
      </w:r>
    </w:p>
    <w:tbl>
      <w:tblPr>
        <w:tblW w:w="10381" w:type="dxa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41"/>
        <w:gridCol w:w="6240"/>
      </w:tblGrid>
      <w:tr w:rsidR="00762637" w:rsidRPr="00AF3866" w:rsidTr="00804608">
        <w:trPr>
          <w:trHeight w:val="348"/>
        </w:trPr>
        <w:tc>
          <w:tcPr>
            <w:tcW w:w="4141" w:type="dxa"/>
            <w:tcBorders>
              <w:top w:val="single" w:sz="12" w:space="0" w:color="000000"/>
            </w:tcBorders>
            <w:vAlign w:val="center"/>
          </w:tcPr>
          <w:p w:rsidR="00762637" w:rsidRPr="00AF3866" w:rsidRDefault="00762637" w:rsidP="00804608">
            <w:pPr>
              <w:ind w:right="67"/>
              <w:rPr>
                <w:bCs/>
                <w:i/>
                <w:iCs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Çalıştığı kurum</w:t>
            </w:r>
            <w:r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  <w:tcBorders>
              <w:top w:val="single" w:sz="12" w:space="0" w:color="000000"/>
            </w:tcBorders>
          </w:tcPr>
          <w:p w:rsidR="00762637" w:rsidRPr="00AF3866" w:rsidRDefault="00762637" w:rsidP="00AA0B13">
            <w:pPr>
              <w:ind w:right="67"/>
              <w:jc w:val="both"/>
              <w:rPr>
                <w:bCs/>
                <w:lang w:val="tr-TR"/>
              </w:rPr>
            </w:pPr>
          </w:p>
        </w:tc>
      </w:tr>
      <w:tr w:rsidR="00762637" w:rsidRPr="00AF3866" w:rsidTr="00804608">
        <w:trPr>
          <w:trHeight w:val="348"/>
        </w:trPr>
        <w:tc>
          <w:tcPr>
            <w:tcW w:w="4141" w:type="dxa"/>
            <w:vAlign w:val="center"/>
          </w:tcPr>
          <w:p w:rsidR="00762637" w:rsidRPr="00AF3866" w:rsidRDefault="00762637" w:rsidP="00804608">
            <w:pPr>
              <w:ind w:right="67"/>
              <w:rPr>
                <w:bCs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Posta adresi</w:t>
            </w:r>
            <w:r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</w:tcPr>
          <w:p w:rsidR="00762637" w:rsidRPr="00AF3866" w:rsidRDefault="00762637" w:rsidP="00AA0B13">
            <w:pPr>
              <w:ind w:right="67"/>
              <w:jc w:val="both"/>
              <w:rPr>
                <w:bCs/>
                <w:lang w:val="tr-TR"/>
              </w:rPr>
            </w:pPr>
          </w:p>
        </w:tc>
      </w:tr>
      <w:tr w:rsidR="00762637" w:rsidRPr="00AF3866" w:rsidTr="00804608">
        <w:trPr>
          <w:trHeight w:val="348"/>
        </w:trPr>
        <w:tc>
          <w:tcPr>
            <w:tcW w:w="4141" w:type="dxa"/>
            <w:vAlign w:val="center"/>
          </w:tcPr>
          <w:p w:rsidR="00762637" w:rsidRPr="00AF3866" w:rsidRDefault="00762637" w:rsidP="00804608">
            <w:pPr>
              <w:ind w:right="67"/>
              <w:rPr>
                <w:bCs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>E</w:t>
            </w:r>
            <w:r w:rsidRPr="00AF3866">
              <w:rPr>
                <w:bCs/>
                <w:sz w:val="22"/>
                <w:szCs w:val="22"/>
                <w:lang w:val="tr-TR"/>
              </w:rPr>
              <w:t>-mail</w:t>
            </w:r>
            <w:r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</w:tcPr>
          <w:p w:rsidR="00762637" w:rsidRPr="00AF3866" w:rsidRDefault="00762637" w:rsidP="00AA0B13">
            <w:pPr>
              <w:ind w:right="67"/>
              <w:jc w:val="both"/>
              <w:rPr>
                <w:bCs/>
                <w:lang w:val="tr-TR"/>
              </w:rPr>
            </w:pPr>
          </w:p>
        </w:tc>
      </w:tr>
      <w:tr w:rsidR="00762637" w:rsidRPr="00AF3866" w:rsidTr="00804608">
        <w:trPr>
          <w:trHeight w:val="348"/>
        </w:trPr>
        <w:tc>
          <w:tcPr>
            <w:tcW w:w="4141" w:type="dxa"/>
            <w:tcBorders>
              <w:bottom w:val="single" w:sz="12" w:space="0" w:color="000000"/>
            </w:tcBorders>
            <w:vAlign w:val="center"/>
          </w:tcPr>
          <w:p w:rsidR="00762637" w:rsidRPr="00AF3866" w:rsidRDefault="00762637" w:rsidP="00804608">
            <w:pPr>
              <w:ind w:right="67"/>
              <w:rPr>
                <w:bCs/>
                <w:lang w:val="tr-TR"/>
              </w:rPr>
            </w:pPr>
            <w:r w:rsidRPr="00AF3866">
              <w:rPr>
                <w:bCs/>
                <w:sz w:val="22"/>
                <w:szCs w:val="22"/>
                <w:lang w:val="tr-TR"/>
              </w:rPr>
              <w:t>GSM</w:t>
            </w:r>
            <w:r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6240" w:type="dxa"/>
            <w:tcBorders>
              <w:bottom w:val="single" w:sz="12" w:space="0" w:color="000000"/>
            </w:tcBorders>
          </w:tcPr>
          <w:p w:rsidR="00762637" w:rsidRPr="00AF3866" w:rsidRDefault="00762637" w:rsidP="00AA0B13">
            <w:pPr>
              <w:ind w:right="67"/>
              <w:jc w:val="both"/>
              <w:rPr>
                <w:bCs/>
                <w:lang w:val="tr-TR"/>
              </w:rPr>
            </w:pPr>
          </w:p>
        </w:tc>
      </w:tr>
    </w:tbl>
    <w:p w:rsidR="00762637" w:rsidRDefault="00762637" w:rsidP="00245A95">
      <w:pPr>
        <w:pStyle w:val="Heading1"/>
        <w:ind w:right="67"/>
        <w:rPr>
          <w:b w:val="0"/>
          <w:i w:val="0"/>
          <w:sz w:val="22"/>
          <w:szCs w:val="22"/>
          <w:lang w:val="tr-TR"/>
        </w:rPr>
      </w:pPr>
    </w:p>
    <w:p w:rsidR="00762637" w:rsidRPr="009F16BF" w:rsidRDefault="00762637" w:rsidP="002C270F">
      <w:pPr>
        <w:jc w:val="both"/>
        <w:rPr>
          <w:lang w:val="tr-TR"/>
        </w:rPr>
      </w:pPr>
      <w:r w:rsidRPr="00D4657B">
        <w:rPr>
          <w:b/>
          <w:lang w:val="tr-TR"/>
        </w:rPr>
        <w:t>NOT:</w:t>
      </w:r>
      <w:r w:rsidRPr="002C270F">
        <w:rPr>
          <w:lang w:val="tr-TR"/>
        </w:rPr>
        <w:t xml:space="preserve"> Eksik imza durumunda sorumluluk imzalayan yazarlara aittir. Lütfen formu doldurunuz, çıktı alıp imzalayınız ve taratarak sisteme pdf olarak yükleyiniz.</w:t>
      </w:r>
    </w:p>
    <w:sectPr w:rsidR="00762637" w:rsidRPr="009F16BF" w:rsidSect="00804608">
      <w:pgSz w:w="11906" w:h="16838"/>
      <w:pgMar w:top="540" w:right="567" w:bottom="5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37" w:rsidRDefault="00762637" w:rsidP="009F16BF">
      <w:r>
        <w:separator/>
      </w:r>
    </w:p>
  </w:endnote>
  <w:endnote w:type="continuationSeparator" w:id="0">
    <w:p w:rsidR="00762637" w:rsidRDefault="00762637" w:rsidP="009F1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37" w:rsidRDefault="00762637" w:rsidP="009F16BF">
      <w:r>
        <w:separator/>
      </w:r>
    </w:p>
  </w:footnote>
  <w:footnote w:type="continuationSeparator" w:id="0">
    <w:p w:rsidR="00762637" w:rsidRDefault="00762637" w:rsidP="009F1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357"/>
    <w:multiLevelType w:val="hybridMultilevel"/>
    <w:tmpl w:val="A31CD6A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6BCE"/>
    <w:multiLevelType w:val="hybridMultilevel"/>
    <w:tmpl w:val="B504095A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510E63"/>
    <w:multiLevelType w:val="hybridMultilevel"/>
    <w:tmpl w:val="4FF85C92"/>
    <w:lvl w:ilvl="0" w:tplc="557E3BB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2DF71F50"/>
    <w:multiLevelType w:val="hybridMultilevel"/>
    <w:tmpl w:val="A9D26C02"/>
    <w:lvl w:ilvl="0" w:tplc="EBFCB2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41FF1D05"/>
    <w:multiLevelType w:val="hybridMultilevel"/>
    <w:tmpl w:val="FF589F26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D6"/>
    <w:rsid w:val="00000507"/>
    <w:rsid w:val="00015534"/>
    <w:rsid w:val="00030824"/>
    <w:rsid w:val="00030E64"/>
    <w:rsid w:val="00037FFA"/>
    <w:rsid w:val="000614D6"/>
    <w:rsid w:val="000B6226"/>
    <w:rsid w:val="000E10FD"/>
    <w:rsid w:val="000E5A1C"/>
    <w:rsid w:val="001145BE"/>
    <w:rsid w:val="001211B8"/>
    <w:rsid w:val="001329BD"/>
    <w:rsid w:val="00154556"/>
    <w:rsid w:val="0017217C"/>
    <w:rsid w:val="00194D03"/>
    <w:rsid w:val="001B1E64"/>
    <w:rsid w:val="001B314E"/>
    <w:rsid w:val="001B507B"/>
    <w:rsid w:val="001C3AE0"/>
    <w:rsid w:val="001C41F6"/>
    <w:rsid w:val="001D2859"/>
    <w:rsid w:val="00201367"/>
    <w:rsid w:val="0021009B"/>
    <w:rsid w:val="00220105"/>
    <w:rsid w:val="0022702D"/>
    <w:rsid w:val="002342B5"/>
    <w:rsid w:val="00240AB2"/>
    <w:rsid w:val="00242428"/>
    <w:rsid w:val="00245A95"/>
    <w:rsid w:val="00254AFA"/>
    <w:rsid w:val="002737EA"/>
    <w:rsid w:val="00276A52"/>
    <w:rsid w:val="00292B78"/>
    <w:rsid w:val="002C270F"/>
    <w:rsid w:val="002C7631"/>
    <w:rsid w:val="00303187"/>
    <w:rsid w:val="003039B0"/>
    <w:rsid w:val="0031184A"/>
    <w:rsid w:val="00327609"/>
    <w:rsid w:val="0033105F"/>
    <w:rsid w:val="00344DF9"/>
    <w:rsid w:val="00384FCC"/>
    <w:rsid w:val="003A054B"/>
    <w:rsid w:val="003A12D8"/>
    <w:rsid w:val="003A4A3E"/>
    <w:rsid w:val="003A62B5"/>
    <w:rsid w:val="003C067B"/>
    <w:rsid w:val="003C41E7"/>
    <w:rsid w:val="003D0E6C"/>
    <w:rsid w:val="00403647"/>
    <w:rsid w:val="0040411B"/>
    <w:rsid w:val="004041D2"/>
    <w:rsid w:val="004224EB"/>
    <w:rsid w:val="00440D85"/>
    <w:rsid w:val="004414DF"/>
    <w:rsid w:val="0045332A"/>
    <w:rsid w:val="00454459"/>
    <w:rsid w:val="00456A58"/>
    <w:rsid w:val="00462A23"/>
    <w:rsid w:val="00467E8F"/>
    <w:rsid w:val="0048541D"/>
    <w:rsid w:val="004A009C"/>
    <w:rsid w:val="004B0728"/>
    <w:rsid w:val="004B28A0"/>
    <w:rsid w:val="004C27D4"/>
    <w:rsid w:val="004D1AC7"/>
    <w:rsid w:val="004D7FF6"/>
    <w:rsid w:val="004E48D8"/>
    <w:rsid w:val="004F0451"/>
    <w:rsid w:val="00514A5A"/>
    <w:rsid w:val="0051574C"/>
    <w:rsid w:val="00531048"/>
    <w:rsid w:val="005326C0"/>
    <w:rsid w:val="00534A7B"/>
    <w:rsid w:val="00551D5D"/>
    <w:rsid w:val="00581D99"/>
    <w:rsid w:val="005979D7"/>
    <w:rsid w:val="005A19D9"/>
    <w:rsid w:val="005C2E96"/>
    <w:rsid w:val="005C3FF5"/>
    <w:rsid w:val="005D125C"/>
    <w:rsid w:val="005D2E1F"/>
    <w:rsid w:val="005F1685"/>
    <w:rsid w:val="005F39D3"/>
    <w:rsid w:val="005F4014"/>
    <w:rsid w:val="00630C89"/>
    <w:rsid w:val="00664D2F"/>
    <w:rsid w:val="0066683B"/>
    <w:rsid w:val="006E21F4"/>
    <w:rsid w:val="006E3B3C"/>
    <w:rsid w:val="00700E4F"/>
    <w:rsid w:val="007078B6"/>
    <w:rsid w:val="00710866"/>
    <w:rsid w:val="00716A4B"/>
    <w:rsid w:val="00741DEC"/>
    <w:rsid w:val="0076130E"/>
    <w:rsid w:val="00761338"/>
    <w:rsid w:val="00762637"/>
    <w:rsid w:val="00766383"/>
    <w:rsid w:val="00782925"/>
    <w:rsid w:val="00792E8F"/>
    <w:rsid w:val="007949E8"/>
    <w:rsid w:val="007C4B7E"/>
    <w:rsid w:val="00804608"/>
    <w:rsid w:val="00805FF7"/>
    <w:rsid w:val="00811942"/>
    <w:rsid w:val="00812001"/>
    <w:rsid w:val="00824D30"/>
    <w:rsid w:val="00825B3C"/>
    <w:rsid w:val="00841557"/>
    <w:rsid w:val="0085071E"/>
    <w:rsid w:val="00854A26"/>
    <w:rsid w:val="00867BDE"/>
    <w:rsid w:val="008C576C"/>
    <w:rsid w:val="008E2BAC"/>
    <w:rsid w:val="008F2FC4"/>
    <w:rsid w:val="00900F06"/>
    <w:rsid w:val="00904AFD"/>
    <w:rsid w:val="00913AF9"/>
    <w:rsid w:val="0093356C"/>
    <w:rsid w:val="009347A6"/>
    <w:rsid w:val="009451F9"/>
    <w:rsid w:val="00977685"/>
    <w:rsid w:val="00981D65"/>
    <w:rsid w:val="00987BD5"/>
    <w:rsid w:val="009B5ACD"/>
    <w:rsid w:val="009B69E8"/>
    <w:rsid w:val="009F16BF"/>
    <w:rsid w:val="00A1382F"/>
    <w:rsid w:val="00A14322"/>
    <w:rsid w:val="00A165B7"/>
    <w:rsid w:val="00A258FF"/>
    <w:rsid w:val="00A311FD"/>
    <w:rsid w:val="00A320EC"/>
    <w:rsid w:val="00A366C1"/>
    <w:rsid w:val="00A51816"/>
    <w:rsid w:val="00A908DC"/>
    <w:rsid w:val="00A971E6"/>
    <w:rsid w:val="00AA0B13"/>
    <w:rsid w:val="00AB03FE"/>
    <w:rsid w:val="00AC056D"/>
    <w:rsid w:val="00AD0428"/>
    <w:rsid w:val="00AF3866"/>
    <w:rsid w:val="00B356AE"/>
    <w:rsid w:val="00B50707"/>
    <w:rsid w:val="00B5258A"/>
    <w:rsid w:val="00B52C9F"/>
    <w:rsid w:val="00B5544D"/>
    <w:rsid w:val="00B731CC"/>
    <w:rsid w:val="00BB6333"/>
    <w:rsid w:val="00BB6F0B"/>
    <w:rsid w:val="00BB7898"/>
    <w:rsid w:val="00C20B79"/>
    <w:rsid w:val="00C24672"/>
    <w:rsid w:val="00C70885"/>
    <w:rsid w:val="00C714A3"/>
    <w:rsid w:val="00C75899"/>
    <w:rsid w:val="00CA2236"/>
    <w:rsid w:val="00CA416E"/>
    <w:rsid w:val="00CF4963"/>
    <w:rsid w:val="00D24CE2"/>
    <w:rsid w:val="00D313B5"/>
    <w:rsid w:val="00D344D7"/>
    <w:rsid w:val="00D4657B"/>
    <w:rsid w:val="00D72C4E"/>
    <w:rsid w:val="00DB654B"/>
    <w:rsid w:val="00DC2FF9"/>
    <w:rsid w:val="00DD7829"/>
    <w:rsid w:val="00DE2BFA"/>
    <w:rsid w:val="00DE36B8"/>
    <w:rsid w:val="00DF0336"/>
    <w:rsid w:val="00DF6CDA"/>
    <w:rsid w:val="00E10466"/>
    <w:rsid w:val="00E36134"/>
    <w:rsid w:val="00E556CB"/>
    <w:rsid w:val="00E676B1"/>
    <w:rsid w:val="00E97159"/>
    <w:rsid w:val="00EA050B"/>
    <w:rsid w:val="00EA0FB4"/>
    <w:rsid w:val="00EB146C"/>
    <w:rsid w:val="00EB4FC6"/>
    <w:rsid w:val="00EB7240"/>
    <w:rsid w:val="00F073AE"/>
    <w:rsid w:val="00F37086"/>
    <w:rsid w:val="00F6146E"/>
    <w:rsid w:val="00F6499C"/>
    <w:rsid w:val="00F76473"/>
    <w:rsid w:val="00FA6DE8"/>
    <w:rsid w:val="00FB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F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21F4"/>
    <w:pPr>
      <w:keepNext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21F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58FF"/>
    <w:rPr>
      <w:rFonts w:cs="Times New Roman"/>
      <w:b/>
      <w:bCs/>
      <w:i/>
      <w:iCs/>
      <w:lang w:val="en-US" w:eastAsia="tr-TR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58FF"/>
    <w:rPr>
      <w:rFonts w:cs="Times New Roman"/>
      <w:b/>
      <w:bCs/>
      <w:sz w:val="24"/>
      <w:szCs w:val="24"/>
      <w:lang w:val="en-US" w:eastAsia="tr-TR" w:bidi="ar-SA"/>
    </w:rPr>
  </w:style>
  <w:style w:type="paragraph" w:styleId="Title">
    <w:name w:val="Title"/>
    <w:basedOn w:val="Normal"/>
    <w:link w:val="TitleChar"/>
    <w:uiPriority w:val="99"/>
    <w:qFormat/>
    <w:rsid w:val="006E21F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41557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link w:val="SubtitleChar"/>
    <w:uiPriority w:val="99"/>
    <w:qFormat/>
    <w:rsid w:val="006E21F4"/>
    <w:pPr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1557"/>
    <w:rPr>
      <w:rFonts w:ascii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6E21F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54A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048"/>
    <w:pPr>
      <w:ind w:left="720"/>
      <w:contextualSpacing/>
    </w:pPr>
    <w:rPr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rsid w:val="00581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D99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3276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609"/>
    <w:rPr>
      <w:rFonts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32760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F16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16BF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F16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16BF"/>
    <w:rPr>
      <w:rFonts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9F16BF"/>
    <w:pPr>
      <w:shd w:val="clear" w:color="auto" w:fill="FFFFFF"/>
    </w:pPr>
    <w:rPr>
      <w:rFonts w:ascii="Arial" w:hAnsi="Arial" w:cs="Arial"/>
      <w:noProof/>
      <w:sz w:val="16"/>
      <w:lang w:val="tr-T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16BF"/>
    <w:rPr>
      <w:rFonts w:ascii="Arial" w:hAnsi="Arial" w:cs="Arial"/>
      <w:noProof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158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Kurul İznine Gerek Olmadığına Dair Beyan Formu</dc:title>
  <dc:subject/>
  <dc:creator>Senol</dc:creator>
  <cp:keywords/>
  <dc:description/>
  <cp:lastModifiedBy>user</cp:lastModifiedBy>
  <cp:revision>8</cp:revision>
  <cp:lastPrinted>2010-11-11T12:05:00Z</cp:lastPrinted>
  <dcterms:created xsi:type="dcterms:W3CDTF">2023-03-30T10:27:00Z</dcterms:created>
  <dcterms:modified xsi:type="dcterms:W3CDTF">2023-03-31T18:43:00Z</dcterms:modified>
</cp:coreProperties>
</file>