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6004" w14:textId="36FA06F4" w:rsidR="00B200BA" w:rsidRPr="00E06BA2" w:rsidRDefault="001C5909" w:rsidP="00854F0C">
      <w:pPr>
        <w:pStyle w:val="KonuBal"/>
        <w:rPr>
          <w:sz w:val="28"/>
          <w:szCs w:val="28"/>
        </w:rPr>
      </w:pPr>
      <w:r w:rsidRPr="00E06BA2">
        <w:rPr>
          <w:sz w:val="28"/>
          <w:szCs w:val="28"/>
        </w:rPr>
        <w:t>Title of Paper</w:t>
      </w:r>
    </w:p>
    <w:p w14:paraId="0C825F82" w14:textId="76565488" w:rsidR="00B200BA" w:rsidRPr="003A54DB" w:rsidRDefault="00BD3339" w:rsidP="003A54DB">
      <w:pPr>
        <w:pStyle w:val="Author"/>
      </w:pPr>
      <w:r>
        <w:t>Author</w:t>
      </w:r>
      <w:r w:rsidR="00B200BA" w:rsidRPr="009E2D58">
        <w:t xml:space="preserve"> Name</w:t>
      </w:r>
      <w:r>
        <w:t xml:space="preserve"> SURNAME</w:t>
      </w:r>
      <w:r w:rsidR="00B200BA" w:rsidRPr="009E2D58">
        <w:rPr>
          <w:vertAlign w:val="superscript"/>
        </w:rPr>
        <w:t>1</w:t>
      </w:r>
      <w:r w:rsidR="00C976CC" w:rsidRPr="00C976CC">
        <w:t xml:space="preserve"> </w:t>
      </w:r>
      <w:r w:rsidR="00C976CC">
        <w:rPr>
          <w:lang w:val="tr-TR" w:eastAsia="tr-TR"/>
        </w:rPr>
        <w:drawing>
          <wp:inline distT="0" distB="0" distL="0" distR="0" wp14:anchorId="6859CF2C" wp14:editId="37599E63">
            <wp:extent cx="143510" cy="143510"/>
            <wp:effectExtent l="0" t="0" r="8890" b="8890"/>
            <wp:docPr id="6" name="Resim 6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0BA" w:rsidRPr="009E2D58">
        <w:t>,</w:t>
      </w:r>
      <w:r w:rsidR="00B200BA">
        <w:t xml:space="preserve"> </w:t>
      </w:r>
      <w:r w:rsidR="00B200BA" w:rsidRPr="009E2D58">
        <w:t>Name</w:t>
      </w:r>
      <w:r>
        <w:t xml:space="preserve"> SURNAME</w:t>
      </w:r>
      <w:r w:rsidR="00B200BA" w:rsidRPr="009E2D58">
        <w:rPr>
          <w:vertAlign w:val="superscript"/>
        </w:rPr>
        <w:t>2</w:t>
      </w:r>
      <w:r w:rsidR="004C57FB">
        <w:rPr>
          <w:rStyle w:val="DipnotBavurusu"/>
        </w:rPr>
        <w:footnoteReference w:customMarkFollows="1" w:id="2"/>
        <w:t>*</w:t>
      </w:r>
      <w:r w:rsidR="00C976CC">
        <w:rPr>
          <w:lang w:val="tr-TR" w:eastAsia="tr-TR"/>
        </w:rPr>
        <w:drawing>
          <wp:inline distT="0" distB="0" distL="0" distR="0" wp14:anchorId="4054A2A6" wp14:editId="09F086BC">
            <wp:extent cx="143510" cy="143510"/>
            <wp:effectExtent l="0" t="0" r="8890" b="8890"/>
            <wp:docPr id="3" name="Resim 3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29B">
        <w:t>,</w:t>
      </w:r>
      <w:r w:rsidR="00C0094C">
        <w:t xml:space="preserve"> </w:t>
      </w:r>
      <w:r w:rsidR="006F429B">
        <w:t>Name</w:t>
      </w:r>
      <w:r>
        <w:t xml:space="preserve"> SURNAME</w:t>
      </w:r>
      <w:r w:rsidR="006F429B" w:rsidRPr="006F429B">
        <w:rPr>
          <w:vertAlign w:val="superscript"/>
        </w:rPr>
        <w:t>3</w:t>
      </w:r>
      <w:r w:rsidR="00C976CC">
        <w:rPr>
          <w:lang w:val="tr-TR" w:eastAsia="tr-TR"/>
        </w:rPr>
        <w:drawing>
          <wp:inline distT="0" distB="0" distL="0" distR="0" wp14:anchorId="76074C98" wp14:editId="111252CA">
            <wp:extent cx="143510" cy="143510"/>
            <wp:effectExtent l="0" t="0" r="8890" b="8890"/>
            <wp:docPr id="4" name="Resim 4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C0D8" w14:textId="11FB753B" w:rsidR="009F2232" w:rsidRDefault="00B200BA" w:rsidP="00C80453">
      <w:pPr>
        <w:pStyle w:val="Affiliation"/>
      </w:pPr>
      <w:r w:rsidRPr="006F429B">
        <w:rPr>
          <w:vertAlign w:val="superscript"/>
        </w:rPr>
        <w:t>1</w:t>
      </w:r>
      <w:r w:rsidRPr="006F429B">
        <w:t xml:space="preserve"> </w:t>
      </w:r>
      <w:r w:rsidR="00505F61">
        <w:t>Affiliation (</w:t>
      </w:r>
      <w:r w:rsidR="009F2232">
        <w:t>University</w:t>
      </w:r>
      <w:r w:rsidR="00823AB6">
        <w:t>), e-mail</w:t>
      </w:r>
      <w:r w:rsidR="00172482">
        <w:t xml:space="preserve"> </w:t>
      </w:r>
      <w:r w:rsidR="00C976CC" w:rsidRPr="00C976CC">
        <w:rPr>
          <w:color w:val="FF0000"/>
        </w:rPr>
        <w:t>Please edit the link in ORCID logo</w:t>
      </w:r>
      <w:r w:rsidR="00C0094C">
        <w:rPr>
          <w:color w:val="FF0000"/>
        </w:rPr>
        <w:t xml:space="preserve"> (KÖPRÜ </w:t>
      </w:r>
      <w:proofErr w:type="spellStart"/>
      <w:r w:rsidR="00C0094C">
        <w:rPr>
          <w:color w:val="FF0000"/>
        </w:rPr>
        <w:t>ile</w:t>
      </w:r>
      <w:proofErr w:type="spellEnd"/>
      <w:r w:rsidR="00C0094C">
        <w:rPr>
          <w:color w:val="FF0000"/>
        </w:rPr>
        <w:t>)</w:t>
      </w:r>
    </w:p>
    <w:p w14:paraId="4AD1D433" w14:textId="6CD2B0B0" w:rsidR="00823AB6" w:rsidRDefault="00B200BA" w:rsidP="00C80453">
      <w:pPr>
        <w:pStyle w:val="Affiliation"/>
        <w:rPr>
          <w:vertAlign w:val="superscript"/>
        </w:rPr>
      </w:pPr>
      <w:r w:rsidRPr="006F429B">
        <w:rPr>
          <w:vertAlign w:val="superscript"/>
        </w:rPr>
        <w:t>2</w:t>
      </w:r>
      <w:r w:rsidR="006F429B">
        <w:rPr>
          <w:vertAlign w:val="superscript"/>
        </w:rPr>
        <w:t xml:space="preserve"> </w:t>
      </w:r>
      <w:r w:rsidR="00823AB6">
        <w:t>Affiliation of other authors, (University), e-mail</w:t>
      </w:r>
    </w:p>
    <w:p w14:paraId="3270BDF1" w14:textId="3C142B6C" w:rsidR="00B200BA" w:rsidRPr="006F429B" w:rsidRDefault="006F429B" w:rsidP="00C80453">
      <w:pPr>
        <w:pStyle w:val="Affiliation"/>
      </w:pPr>
      <w:r>
        <w:rPr>
          <w:vertAlign w:val="superscript"/>
        </w:rPr>
        <w:t>3</w:t>
      </w:r>
      <w:r w:rsidR="00B200BA" w:rsidRPr="006F429B">
        <w:t xml:space="preserve"> </w:t>
      </w:r>
      <w:r w:rsidR="00505F61">
        <w:t>Affiliation of other authors, (University)</w:t>
      </w:r>
      <w:r w:rsidR="00823AB6">
        <w:t>, e-mail</w:t>
      </w:r>
    </w:p>
    <w:p w14:paraId="521FB2F0" w14:textId="77777777" w:rsidR="004C57FB" w:rsidRDefault="004C57FB" w:rsidP="00C80453"/>
    <w:p w14:paraId="255DF1F8" w14:textId="22C8AB9D" w:rsidR="002D1213" w:rsidRPr="005704F9" w:rsidRDefault="002D1213" w:rsidP="00244B23">
      <w:pPr>
        <w:pStyle w:val="H1"/>
        <w:rPr>
          <w:sz w:val="22"/>
          <w:szCs w:val="22"/>
        </w:rPr>
      </w:pPr>
      <w:r w:rsidRPr="005704F9">
        <w:rPr>
          <w:sz w:val="22"/>
          <w:szCs w:val="22"/>
        </w:rPr>
        <w:t>ABSTRACT</w:t>
      </w:r>
    </w:p>
    <w:p w14:paraId="201876EF" w14:textId="226326DC" w:rsidR="00B200BA" w:rsidRDefault="00B200BA" w:rsidP="00C80453">
      <w:pPr>
        <w:pStyle w:val="Abstract"/>
      </w:pPr>
      <w:r w:rsidRPr="00BD53E6">
        <w:t>The manuscript should contain an abstract</w:t>
      </w:r>
      <w:r w:rsidR="006409F5" w:rsidRPr="00BD53E6">
        <w:t xml:space="preserve"> within </w:t>
      </w:r>
      <w:r w:rsidR="00F22E43" w:rsidRPr="00BD53E6">
        <w:t>300</w:t>
      </w:r>
      <w:r w:rsidR="006409F5" w:rsidRPr="00BD53E6">
        <w:t xml:space="preserve"> words</w:t>
      </w:r>
      <w:r w:rsidRPr="00BD53E6">
        <w:t xml:space="preserve">. </w:t>
      </w:r>
      <w:r w:rsidR="006409F5" w:rsidRPr="00BD53E6">
        <w:t>The manuscript should have a self-contained, citation-free abstract and state briefly the purpose of</w:t>
      </w:r>
      <w:r w:rsidR="006409F5" w:rsidRPr="006409F5">
        <w:t xml:space="preserve"> the research, </w:t>
      </w:r>
      <w:r w:rsidR="00505F61">
        <w:t>methodology, key</w:t>
      </w:r>
      <w:r w:rsidR="006409F5" w:rsidRPr="006409F5">
        <w:t xml:space="preserve"> results and major conclusions. Abstract should be in a single paragraph with running sentences. Do not use any subheading or point list within the abstract.</w:t>
      </w:r>
      <w:r w:rsidRPr="00B200BA">
        <w:t xml:space="preserve"> Also, non-standard or uncommon abbreviations should be avoided, but if essential they must be defined at their first mention in the abstract itself.</w:t>
      </w:r>
    </w:p>
    <w:p w14:paraId="7FFE4376" w14:textId="0B7D6820" w:rsidR="00505F61" w:rsidRPr="00C0094C" w:rsidRDefault="00B200BA" w:rsidP="00C80453">
      <w:pPr>
        <w:pStyle w:val="Abstract"/>
        <w:rPr>
          <w:sz w:val="16"/>
          <w:szCs w:val="16"/>
        </w:rPr>
      </w:pPr>
      <w:r w:rsidRPr="00C0094C">
        <w:rPr>
          <w:rStyle w:val="Balk2Char"/>
          <w:sz w:val="16"/>
          <w:szCs w:val="16"/>
        </w:rPr>
        <w:t>Keyword</w:t>
      </w:r>
      <w:r w:rsidR="00CD1472" w:rsidRPr="00C0094C">
        <w:rPr>
          <w:rStyle w:val="Balk2Char"/>
          <w:sz w:val="16"/>
          <w:szCs w:val="16"/>
        </w:rPr>
        <w:t>s</w:t>
      </w:r>
      <w:r w:rsidRPr="00C0094C">
        <w:rPr>
          <w:rStyle w:val="Balk1Char"/>
          <w:sz w:val="16"/>
          <w:szCs w:val="16"/>
        </w:rPr>
        <w:t xml:space="preserve">: </w:t>
      </w:r>
      <w:r w:rsidRPr="00C0094C">
        <w:rPr>
          <w:sz w:val="16"/>
          <w:szCs w:val="16"/>
        </w:rPr>
        <w:t xml:space="preserve">Authors are advised to writes </w:t>
      </w:r>
      <w:r w:rsidR="00175CF9" w:rsidRPr="00C0094C">
        <w:rPr>
          <w:b/>
          <w:bCs/>
          <w:sz w:val="16"/>
          <w:szCs w:val="16"/>
        </w:rPr>
        <w:t>3</w:t>
      </w:r>
      <w:r w:rsidR="00C80453" w:rsidRPr="00C0094C">
        <w:rPr>
          <w:b/>
          <w:bCs/>
          <w:sz w:val="16"/>
          <w:szCs w:val="16"/>
        </w:rPr>
        <w:t>-5</w:t>
      </w:r>
      <w:r w:rsidRPr="00C0094C">
        <w:rPr>
          <w:b/>
          <w:bCs/>
          <w:sz w:val="16"/>
          <w:szCs w:val="16"/>
        </w:rPr>
        <w:t xml:space="preserve"> keywords</w:t>
      </w:r>
      <w:r w:rsidRPr="00C0094C">
        <w:rPr>
          <w:sz w:val="16"/>
          <w:szCs w:val="16"/>
        </w:rPr>
        <w:t xml:space="preserve"> related to the </w:t>
      </w:r>
      <w:r w:rsidR="00175CF9" w:rsidRPr="00C0094C">
        <w:rPr>
          <w:sz w:val="16"/>
          <w:szCs w:val="16"/>
        </w:rPr>
        <w:t>a</w:t>
      </w:r>
      <w:r w:rsidRPr="00C0094C">
        <w:rPr>
          <w:sz w:val="16"/>
          <w:szCs w:val="16"/>
        </w:rPr>
        <w:t>rticle</w:t>
      </w:r>
      <w:r w:rsidR="00C80453" w:rsidRPr="00C0094C">
        <w:rPr>
          <w:sz w:val="16"/>
          <w:szCs w:val="16"/>
        </w:rPr>
        <w:t>, separated by comma</w:t>
      </w:r>
      <w:r w:rsidRPr="00C0094C">
        <w:rPr>
          <w:sz w:val="16"/>
          <w:szCs w:val="16"/>
        </w:rPr>
        <w:t xml:space="preserve">. These keywords will be used for indexing purpose. </w:t>
      </w:r>
    </w:p>
    <w:p w14:paraId="45B5B7C3" w14:textId="77777777" w:rsidR="001C5909" w:rsidRDefault="001C5909" w:rsidP="00563D19">
      <w:pPr>
        <w:jc w:val="center"/>
        <w:rPr>
          <w:rFonts w:eastAsia="Times New Roman" w:cs="Times New Roman"/>
          <w:b/>
          <w:spacing w:val="-10"/>
          <w:kern w:val="28"/>
          <w:sz w:val="32"/>
          <w:szCs w:val="20"/>
          <w:lang w:val="en-US"/>
        </w:rPr>
      </w:pPr>
    </w:p>
    <w:p w14:paraId="6DECF542" w14:textId="6F815855" w:rsidR="00172482" w:rsidRPr="00E06BA2" w:rsidRDefault="001C5909" w:rsidP="00563D19">
      <w:pPr>
        <w:jc w:val="center"/>
        <w:rPr>
          <w:rFonts w:eastAsia="Times New Roman" w:cs="Times New Roman"/>
          <w:b/>
          <w:spacing w:val="-10"/>
          <w:kern w:val="28"/>
          <w:sz w:val="28"/>
          <w:szCs w:val="28"/>
          <w:lang w:val="en-US"/>
        </w:rPr>
      </w:pPr>
      <w:proofErr w:type="spellStart"/>
      <w:r w:rsidRPr="00E06BA2">
        <w:rPr>
          <w:rFonts w:eastAsia="Times New Roman" w:cs="Times New Roman"/>
          <w:b/>
          <w:spacing w:val="-10"/>
          <w:kern w:val="28"/>
          <w:sz w:val="28"/>
          <w:szCs w:val="28"/>
          <w:lang w:val="en-US"/>
        </w:rPr>
        <w:t>T</w:t>
      </w:r>
      <w:r w:rsidR="004C57FB" w:rsidRPr="00E06BA2">
        <w:rPr>
          <w:rFonts w:eastAsia="Times New Roman" w:cs="Times New Roman"/>
          <w:b/>
          <w:spacing w:val="-10"/>
          <w:kern w:val="28"/>
          <w:sz w:val="28"/>
          <w:szCs w:val="28"/>
          <w:lang w:val="en-US"/>
        </w:rPr>
        <w:t>ürkçe</w:t>
      </w:r>
      <w:proofErr w:type="spellEnd"/>
      <w:r w:rsidR="004C57FB" w:rsidRPr="00E06BA2">
        <w:rPr>
          <w:rFonts w:eastAsia="Times New Roman" w:cs="Times New Roman"/>
          <w:b/>
          <w:spacing w:val="-10"/>
          <w:kern w:val="28"/>
          <w:sz w:val="28"/>
          <w:szCs w:val="28"/>
          <w:lang w:val="en-US"/>
        </w:rPr>
        <w:t xml:space="preserve"> </w:t>
      </w:r>
      <w:proofErr w:type="spellStart"/>
      <w:r w:rsidR="004C57FB" w:rsidRPr="00E06BA2">
        <w:rPr>
          <w:rFonts w:eastAsia="Times New Roman" w:cs="Times New Roman"/>
          <w:b/>
          <w:spacing w:val="-10"/>
          <w:kern w:val="28"/>
          <w:sz w:val="28"/>
          <w:szCs w:val="28"/>
          <w:lang w:val="en-US"/>
        </w:rPr>
        <w:t>Başlı</w:t>
      </w:r>
      <w:r w:rsidRPr="00E06BA2">
        <w:rPr>
          <w:rFonts w:eastAsia="Times New Roman" w:cs="Times New Roman"/>
          <w:b/>
          <w:spacing w:val="-10"/>
          <w:kern w:val="28"/>
          <w:sz w:val="28"/>
          <w:szCs w:val="28"/>
          <w:lang w:val="en-US"/>
        </w:rPr>
        <w:t>k</w:t>
      </w:r>
      <w:proofErr w:type="spellEnd"/>
    </w:p>
    <w:p w14:paraId="2D3912DB" w14:textId="55F3BF85" w:rsidR="00172482" w:rsidRPr="00172482" w:rsidRDefault="00172482" w:rsidP="00172482">
      <w:pPr>
        <w:autoSpaceDE w:val="0"/>
        <w:autoSpaceDN w:val="0"/>
        <w:jc w:val="center"/>
        <w:outlineLvl w:val="0"/>
        <w:rPr>
          <w:rFonts w:eastAsia="Times New Roman" w:cs="AdvPSTim"/>
          <w:b/>
          <w:bCs/>
          <w:color w:val="000000"/>
          <w:spacing w:val="30"/>
          <w:kern w:val="28"/>
          <w:szCs w:val="25"/>
          <w:lang w:val="en-US"/>
        </w:rPr>
      </w:pPr>
      <w:r>
        <w:rPr>
          <w:rFonts w:eastAsia="Times New Roman" w:cs="AdvPSTim"/>
          <w:b/>
          <w:bCs/>
          <w:color w:val="000000"/>
          <w:spacing w:val="30"/>
          <w:kern w:val="28"/>
          <w:szCs w:val="25"/>
          <w:lang w:val="en-US"/>
        </w:rPr>
        <w:t>ÖZ</w:t>
      </w:r>
    </w:p>
    <w:p w14:paraId="01952ECF" w14:textId="1DF1202D" w:rsidR="00172482" w:rsidRPr="00172482" w:rsidRDefault="00F22E43" w:rsidP="00F22E43">
      <w:pPr>
        <w:ind w:left="576" w:right="576"/>
        <w:rPr>
          <w:rFonts w:cs="Times New Roman"/>
          <w:sz w:val="20"/>
          <w:szCs w:val="24"/>
          <w:lang w:val="en-US"/>
        </w:rPr>
      </w:pPr>
      <w:proofErr w:type="spellStart"/>
      <w:r w:rsidRPr="00BD53E6">
        <w:rPr>
          <w:sz w:val="20"/>
          <w:szCs w:val="20"/>
        </w:rPr>
        <w:t>Öz</w:t>
      </w:r>
      <w:proofErr w:type="spellEnd"/>
      <w:r w:rsidRPr="00BD53E6">
        <w:rPr>
          <w:sz w:val="20"/>
          <w:szCs w:val="20"/>
        </w:rPr>
        <w:t xml:space="preserve"> </w:t>
      </w:r>
      <w:proofErr w:type="spellStart"/>
      <w:r w:rsidRPr="00BD53E6">
        <w:rPr>
          <w:sz w:val="20"/>
          <w:szCs w:val="20"/>
        </w:rPr>
        <w:t>kısmı</w:t>
      </w:r>
      <w:proofErr w:type="spellEnd"/>
      <w:r w:rsidRPr="00BD53E6">
        <w:rPr>
          <w:sz w:val="20"/>
          <w:szCs w:val="20"/>
        </w:rPr>
        <w:t xml:space="preserve"> </w:t>
      </w:r>
      <w:proofErr w:type="spellStart"/>
      <w:r w:rsidRPr="00BD53E6">
        <w:rPr>
          <w:sz w:val="20"/>
          <w:szCs w:val="20"/>
        </w:rPr>
        <w:t>en</w:t>
      </w:r>
      <w:proofErr w:type="spellEnd"/>
      <w:r w:rsidRPr="00BD53E6">
        <w:rPr>
          <w:sz w:val="20"/>
          <w:szCs w:val="20"/>
        </w:rPr>
        <w:t xml:space="preserve"> </w:t>
      </w:r>
      <w:proofErr w:type="spellStart"/>
      <w:r w:rsidRPr="00BD53E6">
        <w:rPr>
          <w:sz w:val="20"/>
          <w:szCs w:val="20"/>
        </w:rPr>
        <w:t>fazla</w:t>
      </w:r>
      <w:proofErr w:type="spellEnd"/>
      <w:r w:rsidRPr="00BD53E6">
        <w:rPr>
          <w:sz w:val="20"/>
          <w:szCs w:val="20"/>
        </w:rPr>
        <w:t xml:space="preserve"> 300 </w:t>
      </w:r>
      <w:proofErr w:type="spellStart"/>
      <w:r w:rsidRPr="00BD53E6">
        <w:rPr>
          <w:sz w:val="20"/>
          <w:szCs w:val="20"/>
        </w:rPr>
        <w:t>kelime</w:t>
      </w:r>
      <w:proofErr w:type="spellEnd"/>
      <w:r w:rsidRPr="00BD53E6">
        <w:rPr>
          <w:sz w:val="20"/>
          <w:szCs w:val="20"/>
        </w:rPr>
        <w:t xml:space="preserve"> </w:t>
      </w:r>
      <w:proofErr w:type="spellStart"/>
      <w:r w:rsidRPr="00BD53E6">
        <w:rPr>
          <w:sz w:val="20"/>
          <w:szCs w:val="20"/>
        </w:rPr>
        <w:t>olmalıdır</w:t>
      </w:r>
      <w:proofErr w:type="spellEnd"/>
      <w:r w:rsidRPr="00BD53E6">
        <w:rPr>
          <w:sz w:val="20"/>
          <w:szCs w:val="20"/>
        </w:rPr>
        <w:t xml:space="preserve">. </w:t>
      </w:r>
      <w:proofErr w:type="spellStart"/>
      <w:r w:rsidRPr="00BD53E6">
        <w:rPr>
          <w:rFonts w:cs="Times New Roman"/>
          <w:sz w:val="20"/>
          <w:szCs w:val="20"/>
          <w:lang w:val="en-US"/>
        </w:rPr>
        <w:t>Türkçe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çalışmalarda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Türkçe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başlık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, </w:t>
      </w:r>
      <w:proofErr w:type="spellStart"/>
      <w:r w:rsidRPr="00BD53E6">
        <w:rPr>
          <w:rFonts w:cs="Times New Roman"/>
          <w:sz w:val="20"/>
          <w:szCs w:val="24"/>
          <w:lang w:val="en-US"/>
        </w:rPr>
        <w:t>öz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ve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anahtar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kelimeler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ingilizce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ile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yer</w:t>
      </w:r>
      <w:proofErr w:type="spellEnd"/>
      <w:r w:rsidRPr="00BD53E6">
        <w:rPr>
          <w:rFonts w:cs="Times New Roman"/>
          <w:sz w:val="20"/>
          <w:szCs w:val="24"/>
          <w:lang w:val="en-US"/>
        </w:rPr>
        <w:t xml:space="preserve"> </w:t>
      </w:r>
      <w:proofErr w:type="spellStart"/>
      <w:r w:rsidRPr="00BD53E6">
        <w:rPr>
          <w:rFonts w:cs="Times New Roman"/>
          <w:sz w:val="20"/>
          <w:szCs w:val="24"/>
          <w:lang w:val="en-US"/>
        </w:rPr>
        <w:t>değiştirilir</w:t>
      </w:r>
      <w:proofErr w:type="spellEnd"/>
      <w:r w:rsidRPr="00BD53E6">
        <w:rPr>
          <w:rFonts w:cs="Times New Roman"/>
          <w:sz w:val="20"/>
          <w:szCs w:val="24"/>
          <w:lang w:val="en-US"/>
        </w:rPr>
        <w:t>.</w:t>
      </w:r>
    </w:p>
    <w:p w14:paraId="33C17DB5" w14:textId="77777777" w:rsidR="00FF047C" w:rsidRDefault="00172482" w:rsidP="00172482">
      <w:pPr>
        <w:ind w:left="576" w:right="576"/>
        <w:rPr>
          <w:rFonts w:cs="Times New Roman"/>
          <w:sz w:val="16"/>
          <w:szCs w:val="16"/>
          <w:lang w:val="en-US"/>
        </w:rPr>
      </w:pPr>
      <w:proofErr w:type="spellStart"/>
      <w:r w:rsidRPr="00C0094C">
        <w:rPr>
          <w:rFonts w:cs="Times New Roman"/>
          <w:b/>
          <w:sz w:val="16"/>
          <w:szCs w:val="16"/>
          <w:lang w:val="en-US"/>
        </w:rPr>
        <w:t>Anahtar</w:t>
      </w:r>
      <w:proofErr w:type="spellEnd"/>
      <w:r w:rsidRPr="00C0094C">
        <w:rPr>
          <w:rFonts w:cs="Times New Roman"/>
          <w:b/>
          <w:sz w:val="16"/>
          <w:szCs w:val="16"/>
          <w:lang w:val="en-US"/>
        </w:rPr>
        <w:t xml:space="preserve"> </w:t>
      </w:r>
      <w:proofErr w:type="spellStart"/>
      <w:r w:rsidRPr="00C0094C">
        <w:rPr>
          <w:rFonts w:cs="Times New Roman"/>
          <w:b/>
          <w:sz w:val="16"/>
          <w:szCs w:val="16"/>
          <w:lang w:val="en-US"/>
        </w:rPr>
        <w:t>Kelimeler</w:t>
      </w:r>
      <w:proofErr w:type="spellEnd"/>
      <w:r w:rsidRPr="00C0094C">
        <w:rPr>
          <w:rFonts w:cs="Times New Roman"/>
          <w:b/>
          <w:sz w:val="16"/>
          <w:szCs w:val="16"/>
          <w:lang w:val="en-US"/>
        </w:rPr>
        <w:t xml:space="preserve">: </w:t>
      </w:r>
      <w:r w:rsidRPr="00C0094C">
        <w:rPr>
          <w:rFonts w:cs="Times New Roman"/>
          <w:sz w:val="16"/>
          <w:szCs w:val="16"/>
          <w:lang w:val="en-US"/>
        </w:rPr>
        <w:t xml:space="preserve">3-5 </w:t>
      </w:r>
      <w:proofErr w:type="spellStart"/>
      <w:r w:rsidRPr="00C0094C">
        <w:rPr>
          <w:rFonts w:cs="Times New Roman"/>
          <w:sz w:val="16"/>
          <w:szCs w:val="16"/>
          <w:lang w:val="en-US"/>
        </w:rPr>
        <w:t>arası</w:t>
      </w:r>
      <w:proofErr w:type="spellEnd"/>
      <w:r w:rsidRPr="00C0094C">
        <w:rPr>
          <w:rFonts w:cs="Times New Roman"/>
          <w:sz w:val="16"/>
          <w:szCs w:val="16"/>
          <w:lang w:val="en-US"/>
        </w:rPr>
        <w:t xml:space="preserve"> </w:t>
      </w:r>
      <w:proofErr w:type="spellStart"/>
      <w:r w:rsidRPr="00C0094C">
        <w:rPr>
          <w:rFonts w:cs="Times New Roman"/>
          <w:sz w:val="16"/>
          <w:szCs w:val="16"/>
          <w:lang w:val="en-US"/>
        </w:rPr>
        <w:t>anahtar</w:t>
      </w:r>
      <w:proofErr w:type="spellEnd"/>
      <w:r w:rsidRPr="00C0094C">
        <w:rPr>
          <w:rFonts w:cs="Times New Roman"/>
          <w:sz w:val="16"/>
          <w:szCs w:val="16"/>
          <w:lang w:val="en-US"/>
        </w:rPr>
        <w:t xml:space="preserve"> </w:t>
      </w:r>
      <w:proofErr w:type="spellStart"/>
      <w:r w:rsidRPr="00C0094C">
        <w:rPr>
          <w:rFonts w:cs="Times New Roman"/>
          <w:sz w:val="16"/>
          <w:szCs w:val="16"/>
          <w:lang w:val="en-US"/>
        </w:rPr>
        <w:t>kelime</w:t>
      </w:r>
      <w:proofErr w:type="spellEnd"/>
      <w:r w:rsidRPr="00C0094C">
        <w:rPr>
          <w:rFonts w:cs="Times New Roman"/>
          <w:sz w:val="16"/>
          <w:szCs w:val="16"/>
          <w:lang w:val="en-US"/>
        </w:rPr>
        <w:t xml:space="preserve"> </w:t>
      </w:r>
      <w:proofErr w:type="spellStart"/>
      <w:r w:rsidRPr="00C0094C">
        <w:rPr>
          <w:rFonts w:cs="Times New Roman"/>
          <w:sz w:val="16"/>
          <w:szCs w:val="16"/>
          <w:lang w:val="en-US"/>
        </w:rPr>
        <w:t>yazınız</w:t>
      </w:r>
      <w:proofErr w:type="spellEnd"/>
      <w:r w:rsidR="00563D19" w:rsidRPr="00C0094C">
        <w:rPr>
          <w:rFonts w:cs="Times New Roman"/>
          <w:sz w:val="16"/>
          <w:szCs w:val="16"/>
          <w:lang w:val="en-US"/>
        </w:rPr>
        <w:t>.</w:t>
      </w:r>
    </w:p>
    <w:p w14:paraId="611ACBB5" w14:textId="13E04469" w:rsidR="00E06BA2" w:rsidRDefault="00E06BA2" w:rsidP="00172482">
      <w:pPr>
        <w:ind w:left="576" w:right="576"/>
        <w:rPr>
          <w:rFonts w:cs="Times New Roman"/>
          <w:sz w:val="16"/>
          <w:szCs w:val="16"/>
          <w:lang w:val="en-US"/>
        </w:rPr>
      </w:pPr>
      <w:bookmarkStart w:id="0" w:name="_GoBack"/>
      <w:bookmarkEnd w:id="0"/>
    </w:p>
    <w:p w14:paraId="01A69A74" w14:textId="77777777" w:rsidR="00E06BA2" w:rsidRPr="00C0094C" w:rsidRDefault="00E06BA2" w:rsidP="00CC1637">
      <w:pPr>
        <w:ind w:right="576"/>
        <w:rPr>
          <w:rFonts w:cs="Times New Roman"/>
          <w:sz w:val="16"/>
          <w:szCs w:val="16"/>
          <w:lang w:val="en-US"/>
        </w:rPr>
        <w:sectPr w:rsidR="00E06BA2" w:rsidRPr="00C0094C" w:rsidSect="00E06BA2">
          <w:headerReference w:type="default" r:id="rId10"/>
          <w:headerReference w:type="first" r:id="rId11"/>
          <w:pgSz w:w="11906" w:h="16838" w:code="9"/>
          <w:pgMar w:top="1418" w:right="1418" w:bottom="1418" w:left="1418" w:header="720" w:footer="720" w:gutter="0"/>
          <w:pgNumType w:start="1"/>
          <w:cols w:space="708"/>
          <w:docGrid w:linePitch="360"/>
        </w:sectPr>
      </w:pPr>
    </w:p>
    <w:p w14:paraId="0EDA74DE" w14:textId="77777777" w:rsidR="004009B6" w:rsidRPr="00BE4DC6" w:rsidRDefault="004009B6" w:rsidP="00CC1637">
      <w:pPr>
        <w:pStyle w:val="Balk1"/>
        <w:numPr>
          <w:ilvl w:val="0"/>
          <w:numId w:val="0"/>
        </w:numPr>
        <w:rPr>
          <w:color w:val="FF0000"/>
        </w:rPr>
      </w:pPr>
    </w:p>
    <w:sectPr w:rsidR="004009B6" w:rsidRPr="00BE4DC6" w:rsidSect="005A66A8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661F" w14:textId="77777777" w:rsidR="008A1E7C" w:rsidRDefault="008A1E7C" w:rsidP="009E2D58">
      <w:r>
        <w:separator/>
      </w:r>
    </w:p>
  </w:endnote>
  <w:endnote w:type="continuationSeparator" w:id="0">
    <w:p w14:paraId="4C5E0E1F" w14:textId="77777777" w:rsidR="008A1E7C" w:rsidRDefault="008A1E7C" w:rsidP="009E2D58">
      <w:r>
        <w:continuationSeparator/>
      </w:r>
    </w:p>
  </w:endnote>
  <w:endnote w:type="continuationNotice" w:id="1">
    <w:p w14:paraId="60F09E11" w14:textId="77777777" w:rsidR="008A1E7C" w:rsidRDefault="008A1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vPSTim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BEF2" w14:textId="77777777" w:rsidR="005F3788" w:rsidRDefault="005F3788" w:rsidP="00D57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E925" w14:textId="77777777" w:rsidR="008A1E7C" w:rsidRDefault="008A1E7C" w:rsidP="009E2D58">
      <w:r>
        <w:separator/>
      </w:r>
    </w:p>
  </w:footnote>
  <w:footnote w:type="continuationSeparator" w:id="0">
    <w:p w14:paraId="50FF4C41" w14:textId="77777777" w:rsidR="008A1E7C" w:rsidRDefault="008A1E7C" w:rsidP="009E2D58">
      <w:r>
        <w:continuationSeparator/>
      </w:r>
    </w:p>
  </w:footnote>
  <w:footnote w:type="continuationNotice" w:id="1">
    <w:p w14:paraId="17793637" w14:textId="77777777" w:rsidR="008A1E7C" w:rsidRDefault="008A1E7C"/>
  </w:footnote>
  <w:footnote w:id="2">
    <w:p w14:paraId="297340A6" w14:textId="4464D775" w:rsidR="004C57FB" w:rsidRPr="004C57FB" w:rsidRDefault="004C57FB">
      <w:pPr>
        <w:pStyle w:val="DipnotMetni"/>
        <w:rPr>
          <w:lang w:val="tr-TR"/>
        </w:rPr>
      </w:pPr>
      <w:r>
        <w:rPr>
          <w:rStyle w:val="DipnotBavurusu"/>
        </w:rPr>
        <w:t>*</w:t>
      </w:r>
      <w:r>
        <w:t xml:space="preserve"> </w:t>
      </w:r>
      <w:proofErr w:type="spellStart"/>
      <w:r>
        <w:rPr>
          <w:lang w:val="tr-TR"/>
        </w:rPr>
        <w:t>Corresponding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Author’s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email</w:t>
      </w:r>
      <w:proofErr w:type="spellEnd"/>
      <w:r>
        <w:rPr>
          <w:lang w:val="tr-TR"/>
        </w:rPr>
        <w:t xml:space="preserve">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EE01" w14:textId="2D2AFBEE" w:rsidR="004C57FB" w:rsidRPr="00E41BB9" w:rsidRDefault="007C60F2" w:rsidP="00E41BB9">
    <w:pPr>
      <w:pStyle w:val="stBilgi"/>
    </w:pPr>
    <w:r w:rsidRPr="00E41BB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C098" w14:textId="77777777" w:rsidR="003348F3" w:rsidRPr="002F4440" w:rsidRDefault="003348F3" w:rsidP="002D1213">
    <w:pPr>
      <w:pStyle w:val="stBilgi"/>
      <w:tabs>
        <w:tab w:val="clear" w:pos="4513"/>
        <w:tab w:val="center" w:pos="4320"/>
      </w:tabs>
      <w:ind w:left="-720" w:right="-154"/>
      <w:jc w:val="center"/>
      <w:rPr>
        <w:color w:val="0563C1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7B507" w14:textId="6454B4C6" w:rsidR="00FF047C" w:rsidRPr="00E41BB9" w:rsidRDefault="00FF047C" w:rsidP="00E41B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223"/>
    <w:multiLevelType w:val="hybridMultilevel"/>
    <w:tmpl w:val="689C95F4"/>
    <w:lvl w:ilvl="0" w:tplc="4336EF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FE7"/>
    <w:multiLevelType w:val="hybridMultilevel"/>
    <w:tmpl w:val="1B5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6376"/>
    <w:multiLevelType w:val="hybridMultilevel"/>
    <w:tmpl w:val="F654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939"/>
    <w:multiLevelType w:val="hybridMultilevel"/>
    <w:tmpl w:val="F28222D4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565C"/>
    <w:multiLevelType w:val="hybridMultilevel"/>
    <w:tmpl w:val="EDE6293A"/>
    <w:lvl w:ilvl="0" w:tplc="FC668960">
      <w:start w:val="1"/>
      <w:numFmt w:val="upperLetter"/>
      <w:pStyle w:val="ListeNumaras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CC7"/>
    <w:multiLevelType w:val="multilevel"/>
    <w:tmpl w:val="6F5C9A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F23ED0"/>
    <w:multiLevelType w:val="hybridMultilevel"/>
    <w:tmpl w:val="70FCFF06"/>
    <w:lvl w:ilvl="0" w:tplc="DAC2C78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53B4A"/>
    <w:multiLevelType w:val="hybridMultilevel"/>
    <w:tmpl w:val="CF8EF33C"/>
    <w:lvl w:ilvl="0" w:tplc="0B6CA51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61828"/>
    <w:multiLevelType w:val="multilevel"/>
    <w:tmpl w:val="3CE0AE94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F2A490E"/>
    <w:multiLevelType w:val="hybridMultilevel"/>
    <w:tmpl w:val="2772A1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93E2E"/>
    <w:multiLevelType w:val="hybridMultilevel"/>
    <w:tmpl w:val="EEEA1C86"/>
    <w:lvl w:ilvl="0" w:tplc="C1D0EF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29A7"/>
    <w:multiLevelType w:val="hybridMultilevel"/>
    <w:tmpl w:val="54A6E3DA"/>
    <w:lvl w:ilvl="0" w:tplc="22F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13497"/>
    <w:multiLevelType w:val="multilevel"/>
    <w:tmpl w:val="CFB0265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0C7AB1"/>
    <w:multiLevelType w:val="hybridMultilevel"/>
    <w:tmpl w:val="6AF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30260"/>
    <w:multiLevelType w:val="hybridMultilevel"/>
    <w:tmpl w:val="B418747E"/>
    <w:lvl w:ilvl="0" w:tplc="555E4956">
      <w:start w:val="1"/>
      <w:numFmt w:val="bullet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EF1"/>
    <w:multiLevelType w:val="hybridMultilevel"/>
    <w:tmpl w:val="05CA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21887"/>
    <w:multiLevelType w:val="hybridMultilevel"/>
    <w:tmpl w:val="FDD473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2A40"/>
    <w:multiLevelType w:val="hybridMultilevel"/>
    <w:tmpl w:val="1762707A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15"/>
  </w:num>
  <w:num w:numId="7">
    <w:abstractNumId w:val="9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1NrY0tzQwMTI1NjJQ0lEKTi0uzszPAykwNK4FAD93H6QtAAAA"/>
  </w:docVars>
  <w:rsids>
    <w:rsidRoot w:val="00172482"/>
    <w:rsid w:val="00002ABE"/>
    <w:rsid w:val="00014773"/>
    <w:rsid w:val="000149C8"/>
    <w:rsid w:val="00031E81"/>
    <w:rsid w:val="0003252F"/>
    <w:rsid w:val="00040984"/>
    <w:rsid w:val="000443EA"/>
    <w:rsid w:val="000451BE"/>
    <w:rsid w:val="000458C1"/>
    <w:rsid w:val="0005309E"/>
    <w:rsid w:val="0007173E"/>
    <w:rsid w:val="000753DD"/>
    <w:rsid w:val="00077773"/>
    <w:rsid w:val="000841DC"/>
    <w:rsid w:val="000A06B6"/>
    <w:rsid w:val="000A39D9"/>
    <w:rsid w:val="000C1065"/>
    <w:rsid w:val="000C153A"/>
    <w:rsid w:val="000D16AE"/>
    <w:rsid w:val="000D2032"/>
    <w:rsid w:val="0011235D"/>
    <w:rsid w:val="00121AFD"/>
    <w:rsid w:val="00125EE3"/>
    <w:rsid w:val="00133D62"/>
    <w:rsid w:val="00146636"/>
    <w:rsid w:val="001662A1"/>
    <w:rsid w:val="00172482"/>
    <w:rsid w:val="001752F1"/>
    <w:rsid w:val="00175CF9"/>
    <w:rsid w:val="001815A8"/>
    <w:rsid w:val="0018410D"/>
    <w:rsid w:val="001916AC"/>
    <w:rsid w:val="00195734"/>
    <w:rsid w:val="00197408"/>
    <w:rsid w:val="001B4872"/>
    <w:rsid w:val="001C5909"/>
    <w:rsid w:val="001D1CDE"/>
    <w:rsid w:val="001E5021"/>
    <w:rsid w:val="001E5B86"/>
    <w:rsid w:val="001F06B7"/>
    <w:rsid w:val="001F7CFD"/>
    <w:rsid w:val="00205874"/>
    <w:rsid w:val="00213CC3"/>
    <w:rsid w:val="0023190E"/>
    <w:rsid w:val="00237073"/>
    <w:rsid w:val="00242406"/>
    <w:rsid w:val="00242C23"/>
    <w:rsid w:val="00244B23"/>
    <w:rsid w:val="002470AC"/>
    <w:rsid w:val="00263FD8"/>
    <w:rsid w:val="0027080E"/>
    <w:rsid w:val="002772E4"/>
    <w:rsid w:val="00280AF8"/>
    <w:rsid w:val="002A7EA2"/>
    <w:rsid w:val="002C3314"/>
    <w:rsid w:val="002D1213"/>
    <w:rsid w:val="002F4440"/>
    <w:rsid w:val="003160E8"/>
    <w:rsid w:val="00322346"/>
    <w:rsid w:val="00324F24"/>
    <w:rsid w:val="00327EB0"/>
    <w:rsid w:val="003348F3"/>
    <w:rsid w:val="003367B8"/>
    <w:rsid w:val="00350AAA"/>
    <w:rsid w:val="0037743F"/>
    <w:rsid w:val="00391DD5"/>
    <w:rsid w:val="003976BF"/>
    <w:rsid w:val="003A54DB"/>
    <w:rsid w:val="003B688F"/>
    <w:rsid w:val="003B72B7"/>
    <w:rsid w:val="003D207A"/>
    <w:rsid w:val="003D46B1"/>
    <w:rsid w:val="004009B6"/>
    <w:rsid w:val="004068BC"/>
    <w:rsid w:val="0040769D"/>
    <w:rsid w:val="004143F7"/>
    <w:rsid w:val="00415031"/>
    <w:rsid w:val="00420F7F"/>
    <w:rsid w:val="00423B7B"/>
    <w:rsid w:val="0042767E"/>
    <w:rsid w:val="00430C0A"/>
    <w:rsid w:val="004909E2"/>
    <w:rsid w:val="004B2F93"/>
    <w:rsid w:val="004B62CC"/>
    <w:rsid w:val="004C03AC"/>
    <w:rsid w:val="004C57FB"/>
    <w:rsid w:val="004D2EC4"/>
    <w:rsid w:val="00500FE8"/>
    <w:rsid w:val="00503884"/>
    <w:rsid w:val="005043A3"/>
    <w:rsid w:val="00505135"/>
    <w:rsid w:val="00505F61"/>
    <w:rsid w:val="005137DA"/>
    <w:rsid w:val="00515CC7"/>
    <w:rsid w:val="0052794D"/>
    <w:rsid w:val="005455A0"/>
    <w:rsid w:val="005542DA"/>
    <w:rsid w:val="00556EC5"/>
    <w:rsid w:val="00563D19"/>
    <w:rsid w:val="005704F9"/>
    <w:rsid w:val="005801B4"/>
    <w:rsid w:val="0058606F"/>
    <w:rsid w:val="00592024"/>
    <w:rsid w:val="00593438"/>
    <w:rsid w:val="005943BA"/>
    <w:rsid w:val="005A2D39"/>
    <w:rsid w:val="005A66A8"/>
    <w:rsid w:val="005B144A"/>
    <w:rsid w:val="005D3D0C"/>
    <w:rsid w:val="005E0A87"/>
    <w:rsid w:val="005E280D"/>
    <w:rsid w:val="005E6F91"/>
    <w:rsid w:val="005F044B"/>
    <w:rsid w:val="005F347C"/>
    <w:rsid w:val="005F3788"/>
    <w:rsid w:val="005F404D"/>
    <w:rsid w:val="00610C86"/>
    <w:rsid w:val="006159F8"/>
    <w:rsid w:val="006238C4"/>
    <w:rsid w:val="006352B9"/>
    <w:rsid w:val="006409F5"/>
    <w:rsid w:val="006440B7"/>
    <w:rsid w:val="00653CC1"/>
    <w:rsid w:val="00655A70"/>
    <w:rsid w:val="00666E61"/>
    <w:rsid w:val="0067229F"/>
    <w:rsid w:val="00674CB8"/>
    <w:rsid w:val="00683C76"/>
    <w:rsid w:val="006A198C"/>
    <w:rsid w:val="006B2FF2"/>
    <w:rsid w:val="006D5ABE"/>
    <w:rsid w:val="006F429B"/>
    <w:rsid w:val="006F5619"/>
    <w:rsid w:val="00700FED"/>
    <w:rsid w:val="00702897"/>
    <w:rsid w:val="00702D11"/>
    <w:rsid w:val="007041D4"/>
    <w:rsid w:val="00706E4D"/>
    <w:rsid w:val="00720CC3"/>
    <w:rsid w:val="00722DBB"/>
    <w:rsid w:val="00731940"/>
    <w:rsid w:val="007357BA"/>
    <w:rsid w:val="00735D54"/>
    <w:rsid w:val="0076404B"/>
    <w:rsid w:val="00764836"/>
    <w:rsid w:val="00781AA1"/>
    <w:rsid w:val="007824FC"/>
    <w:rsid w:val="00783AF2"/>
    <w:rsid w:val="007A0BE9"/>
    <w:rsid w:val="007B0BD4"/>
    <w:rsid w:val="007B69C5"/>
    <w:rsid w:val="007C0214"/>
    <w:rsid w:val="007C4DA1"/>
    <w:rsid w:val="007C60F2"/>
    <w:rsid w:val="007C6361"/>
    <w:rsid w:val="007E5DDB"/>
    <w:rsid w:val="00806F54"/>
    <w:rsid w:val="00823AB6"/>
    <w:rsid w:val="00825914"/>
    <w:rsid w:val="008300D8"/>
    <w:rsid w:val="00831634"/>
    <w:rsid w:val="00840DE0"/>
    <w:rsid w:val="00841082"/>
    <w:rsid w:val="008525B5"/>
    <w:rsid w:val="00852BD8"/>
    <w:rsid w:val="00854F0C"/>
    <w:rsid w:val="00856EBC"/>
    <w:rsid w:val="008630B0"/>
    <w:rsid w:val="00867D4A"/>
    <w:rsid w:val="00877EAB"/>
    <w:rsid w:val="00895D9E"/>
    <w:rsid w:val="008A1E7C"/>
    <w:rsid w:val="008A66EE"/>
    <w:rsid w:val="008B3658"/>
    <w:rsid w:val="008B5876"/>
    <w:rsid w:val="008C787F"/>
    <w:rsid w:val="008D36D8"/>
    <w:rsid w:val="008D4D85"/>
    <w:rsid w:val="008E59AA"/>
    <w:rsid w:val="008F4147"/>
    <w:rsid w:val="009068DC"/>
    <w:rsid w:val="009125C2"/>
    <w:rsid w:val="009142B0"/>
    <w:rsid w:val="00917F17"/>
    <w:rsid w:val="009371CB"/>
    <w:rsid w:val="0094177A"/>
    <w:rsid w:val="00942B59"/>
    <w:rsid w:val="00967394"/>
    <w:rsid w:val="00967644"/>
    <w:rsid w:val="009708C6"/>
    <w:rsid w:val="0097187D"/>
    <w:rsid w:val="0097326F"/>
    <w:rsid w:val="00973D18"/>
    <w:rsid w:val="0098190B"/>
    <w:rsid w:val="009833BD"/>
    <w:rsid w:val="00990BDF"/>
    <w:rsid w:val="009A6384"/>
    <w:rsid w:val="009A7FAE"/>
    <w:rsid w:val="009B2E43"/>
    <w:rsid w:val="009B358F"/>
    <w:rsid w:val="009C1C4F"/>
    <w:rsid w:val="009C1FA0"/>
    <w:rsid w:val="009D0612"/>
    <w:rsid w:val="009E2D58"/>
    <w:rsid w:val="009F2232"/>
    <w:rsid w:val="00A07992"/>
    <w:rsid w:val="00A34040"/>
    <w:rsid w:val="00A373B7"/>
    <w:rsid w:val="00A4134C"/>
    <w:rsid w:val="00A46B2F"/>
    <w:rsid w:val="00A47360"/>
    <w:rsid w:val="00AC728A"/>
    <w:rsid w:val="00AD0E8D"/>
    <w:rsid w:val="00AE20BD"/>
    <w:rsid w:val="00AF175C"/>
    <w:rsid w:val="00AF42D1"/>
    <w:rsid w:val="00B01AF8"/>
    <w:rsid w:val="00B200BA"/>
    <w:rsid w:val="00B224B7"/>
    <w:rsid w:val="00B24F61"/>
    <w:rsid w:val="00B522CC"/>
    <w:rsid w:val="00B72E54"/>
    <w:rsid w:val="00B744A3"/>
    <w:rsid w:val="00B76098"/>
    <w:rsid w:val="00B76C5D"/>
    <w:rsid w:val="00B80305"/>
    <w:rsid w:val="00B85030"/>
    <w:rsid w:val="00B8519A"/>
    <w:rsid w:val="00B863EE"/>
    <w:rsid w:val="00BA3306"/>
    <w:rsid w:val="00BB4CAE"/>
    <w:rsid w:val="00BB7CDF"/>
    <w:rsid w:val="00BD3339"/>
    <w:rsid w:val="00BD53E6"/>
    <w:rsid w:val="00BE4DC6"/>
    <w:rsid w:val="00BE664E"/>
    <w:rsid w:val="00C0094C"/>
    <w:rsid w:val="00C013DA"/>
    <w:rsid w:val="00C132AD"/>
    <w:rsid w:val="00C244B7"/>
    <w:rsid w:val="00C40567"/>
    <w:rsid w:val="00C47673"/>
    <w:rsid w:val="00C64670"/>
    <w:rsid w:val="00C75287"/>
    <w:rsid w:val="00C75340"/>
    <w:rsid w:val="00C777E5"/>
    <w:rsid w:val="00C80453"/>
    <w:rsid w:val="00C976CC"/>
    <w:rsid w:val="00CB2603"/>
    <w:rsid w:val="00CC1637"/>
    <w:rsid w:val="00CC434E"/>
    <w:rsid w:val="00CC51E1"/>
    <w:rsid w:val="00CD1472"/>
    <w:rsid w:val="00CD17D5"/>
    <w:rsid w:val="00D0037A"/>
    <w:rsid w:val="00D07888"/>
    <w:rsid w:val="00D23EAF"/>
    <w:rsid w:val="00D257C0"/>
    <w:rsid w:val="00D37DCA"/>
    <w:rsid w:val="00D4120E"/>
    <w:rsid w:val="00D51DD6"/>
    <w:rsid w:val="00D54F1D"/>
    <w:rsid w:val="00D5714A"/>
    <w:rsid w:val="00D64742"/>
    <w:rsid w:val="00D77552"/>
    <w:rsid w:val="00D77B3F"/>
    <w:rsid w:val="00D949CD"/>
    <w:rsid w:val="00DA34DB"/>
    <w:rsid w:val="00DA3C07"/>
    <w:rsid w:val="00DB1A42"/>
    <w:rsid w:val="00DB430A"/>
    <w:rsid w:val="00DE0C68"/>
    <w:rsid w:val="00DF030D"/>
    <w:rsid w:val="00DF373B"/>
    <w:rsid w:val="00DF6E98"/>
    <w:rsid w:val="00E06BA2"/>
    <w:rsid w:val="00E12FEF"/>
    <w:rsid w:val="00E16ADE"/>
    <w:rsid w:val="00E41BB9"/>
    <w:rsid w:val="00E6262C"/>
    <w:rsid w:val="00E639CB"/>
    <w:rsid w:val="00E8669E"/>
    <w:rsid w:val="00EB0484"/>
    <w:rsid w:val="00EB6E4C"/>
    <w:rsid w:val="00EC1125"/>
    <w:rsid w:val="00EC5D03"/>
    <w:rsid w:val="00ED1C1A"/>
    <w:rsid w:val="00ED69D2"/>
    <w:rsid w:val="00ED7059"/>
    <w:rsid w:val="00EE1A0F"/>
    <w:rsid w:val="00EE61DC"/>
    <w:rsid w:val="00F22E43"/>
    <w:rsid w:val="00F373BD"/>
    <w:rsid w:val="00F45421"/>
    <w:rsid w:val="00F47398"/>
    <w:rsid w:val="00F50656"/>
    <w:rsid w:val="00F66978"/>
    <w:rsid w:val="00F745B8"/>
    <w:rsid w:val="00F7612C"/>
    <w:rsid w:val="00F81511"/>
    <w:rsid w:val="00F90E76"/>
    <w:rsid w:val="00FA4FA5"/>
    <w:rsid w:val="00FB0206"/>
    <w:rsid w:val="00FB2185"/>
    <w:rsid w:val="00FB3C73"/>
    <w:rsid w:val="00FD0053"/>
    <w:rsid w:val="00FD2CE9"/>
    <w:rsid w:val="00FE79C4"/>
    <w:rsid w:val="00FF047C"/>
    <w:rsid w:val="00FF265F"/>
    <w:rsid w:val="00FF4CA8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8F09"/>
  <w15:chartTrackingRefBased/>
  <w15:docId w15:val="{B06B0820-0F3E-411A-BA2B-A4903DFB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262C"/>
    <w:pPr>
      <w:spacing w:before="240" w:after="24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6262C"/>
    <w:pPr>
      <w:keepNext/>
      <w:keepLines/>
      <w:numPr>
        <w:numId w:val="13"/>
      </w:numPr>
      <w:ind w:left="431" w:hanging="431"/>
      <w:jc w:val="left"/>
      <w:outlineLvl w:val="0"/>
    </w:pPr>
    <w:rPr>
      <w:rFonts w:cs="Times New Roman"/>
      <w:b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C80453"/>
    <w:pPr>
      <w:keepNext/>
      <w:keepLines/>
      <w:numPr>
        <w:ilvl w:val="1"/>
        <w:numId w:val="13"/>
      </w:numPr>
      <w:jc w:val="left"/>
      <w:outlineLvl w:val="1"/>
    </w:pPr>
    <w:rPr>
      <w:b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A0BE9"/>
    <w:pPr>
      <w:keepNext/>
      <w:keepLines/>
      <w:numPr>
        <w:ilvl w:val="2"/>
        <w:numId w:val="13"/>
      </w:numPr>
      <w:ind w:left="576" w:hanging="576"/>
      <w:jc w:val="left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80453"/>
    <w:pPr>
      <w:keepNext/>
      <w:keepLines/>
      <w:numPr>
        <w:ilvl w:val="3"/>
        <w:numId w:val="13"/>
      </w:numPr>
      <w:outlineLvl w:val="3"/>
    </w:pPr>
    <w:rPr>
      <w:b/>
      <w:iCs/>
      <w:sz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75CF9"/>
    <w:pPr>
      <w:keepNext/>
      <w:keepLines/>
      <w:numPr>
        <w:ilvl w:val="4"/>
        <w:numId w:val="13"/>
      </w:numPr>
      <w:spacing w:before="40"/>
      <w:outlineLvl w:val="4"/>
    </w:pPr>
    <w:rPr>
      <w:rFonts w:ascii="Calibri Light" w:hAnsi="Calibri Light"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75CF9"/>
    <w:pPr>
      <w:keepNext/>
      <w:keepLines/>
      <w:numPr>
        <w:ilvl w:val="5"/>
        <w:numId w:val="13"/>
      </w:numPr>
      <w:spacing w:before="40"/>
      <w:outlineLvl w:val="5"/>
    </w:pPr>
    <w:rPr>
      <w:rFonts w:ascii="Calibri Light" w:hAnsi="Calibri Light"/>
      <w:color w:val="1F4D7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75CF9"/>
    <w:pPr>
      <w:keepNext/>
      <w:keepLines/>
      <w:numPr>
        <w:ilvl w:val="6"/>
        <w:numId w:val="13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75CF9"/>
    <w:pPr>
      <w:keepNext/>
      <w:keepLines/>
      <w:numPr>
        <w:ilvl w:val="7"/>
        <w:numId w:val="13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75CF9"/>
    <w:pPr>
      <w:keepNext/>
      <w:keepLines/>
      <w:numPr>
        <w:ilvl w:val="8"/>
        <w:numId w:val="13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D5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uiPriority w:val="99"/>
    <w:rsid w:val="009E2D58"/>
    <w:rPr>
      <w:szCs w:val="22"/>
      <w:lang w:val="en-IN" w:bidi="ar-SA"/>
    </w:rPr>
  </w:style>
  <w:style w:type="paragraph" w:styleId="AltBilgi">
    <w:name w:val="footer"/>
    <w:basedOn w:val="Normal"/>
    <w:link w:val="AltBilgiChar"/>
    <w:uiPriority w:val="99"/>
    <w:unhideWhenUsed/>
    <w:rsid w:val="009E2D5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9E2D58"/>
    <w:rPr>
      <w:szCs w:val="22"/>
      <w:lang w:val="en-IN" w:bidi="ar-SA"/>
    </w:rPr>
  </w:style>
  <w:style w:type="paragraph" w:styleId="KonuBal">
    <w:name w:val="Title"/>
    <w:basedOn w:val="Normal"/>
    <w:next w:val="Normal"/>
    <w:link w:val="KonuBalChar"/>
    <w:autoRedefine/>
    <w:rsid w:val="00854F0C"/>
    <w:pPr>
      <w:jc w:val="center"/>
    </w:pPr>
    <w:rPr>
      <w:rFonts w:eastAsia="Times New Roman" w:cs="Times New Roman"/>
      <w:b/>
      <w:spacing w:val="-10"/>
      <w:kern w:val="28"/>
      <w:sz w:val="32"/>
      <w:szCs w:val="20"/>
      <w:lang w:val="en-US"/>
    </w:rPr>
  </w:style>
  <w:style w:type="character" w:customStyle="1" w:styleId="KonuBalChar">
    <w:name w:val="Konu Başlığı Char"/>
    <w:link w:val="KonuBal"/>
    <w:rsid w:val="00854F0C"/>
    <w:rPr>
      <w:rFonts w:ascii="Times New Roman" w:eastAsia="Times New Roman" w:hAnsi="Times New Roman" w:cs="Times New Roman"/>
      <w:b/>
      <w:spacing w:val="-10"/>
      <w:kern w:val="28"/>
      <w:sz w:val="32"/>
      <w:lang w:val="en-US" w:eastAsia="en-US"/>
    </w:rPr>
  </w:style>
  <w:style w:type="paragraph" w:customStyle="1" w:styleId="Affiliation">
    <w:name w:val="Affiliation"/>
    <w:autoRedefine/>
    <w:rsid w:val="00C80453"/>
    <w:pPr>
      <w:tabs>
        <w:tab w:val="center" w:pos="5220"/>
        <w:tab w:val="right" w:pos="10441"/>
      </w:tabs>
      <w:spacing w:line="276" w:lineRule="auto"/>
      <w:jc w:val="center"/>
    </w:pPr>
    <w:rPr>
      <w:rFonts w:ascii="Times New Roman" w:eastAsia="SimSun" w:hAnsi="Times New Roman" w:cs="Times New Roman"/>
      <w:bCs/>
      <w:szCs w:val="24"/>
      <w:lang w:val="en-US" w:eastAsia="en-US"/>
    </w:rPr>
  </w:style>
  <w:style w:type="paragraph" w:customStyle="1" w:styleId="Author">
    <w:name w:val="Author"/>
    <w:autoRedefine/>
    <w:rsid w:val="003A54DB"/>
    <w:pPr>
      <w:spacing w:before="120" w:after="120" w:line="300" w:lineRule="auto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bstract">
    <w:name w:val="Abstract"/>
    <w:basedOn w:val="Normal"/>
    <w:next w:val="Normal"/>
    <w:autoRedefine/>
    <w:rsid w:val="00C80453"/>
    <w:pPr>
      <w:ind w:left="576" w:right="576"/>
    </w:pPr>
    <w:rPr>
      <w:rFonts w:cs="Times New Roman"/>
      <w:sz w:val="20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E2D58"/>
    <w:pPr>
      <w:ind w:left="720"/>
      <w:contextualSpacing/>
    </w:pPr>
  </w:style>
  <w:style w:type="paragraph" w:customStyle="1" w:styleId="Text">
    <w:name w:val="Text"/>
    <w:basedOn w:val="Normal"/>
    <w:autoRedefine/>
    <w:qFormat/>
    <w:rsid w:val="00E6262C"/>
    <w:pPr>
      <w:widowControl w:val="0"/>
    </w:pPr>
    <w:rPr>
      <w:rFonts w:eastAsia="Times New Roman" w:cs="Times New Roman"/>
      <w:bCs/>
      <w:szCs w:val="20"/>
      <w:lang w:val="en-US"/>
    </w:rPr>
  </w:style>
  <w:style w:type="paragraph" w:customStyle="1" w:styleId="References">
    <w:name w:val="References"/>
    <w:basedOn w:val="ListeNumaras"/>
    <w:autoRedefine/>
    <w:qFormat/>
    <w:rsid w:val="006440B7"/>
    <w:pPr>
      <w:numPr>
        <w:numId w:val="0"/>
      </w:numPr>
      <w:tabs>
        <w:tab w:val="num" w:pos="0"/>
      </w:tabs>
      <w:ind w:left="22" w:hanging="22"/>
      <w:contextualSpacing w:val="0"/>
    </w:pPr>
    <w:rPr>
      <w:rFonts w:eastAsia="Times New Roman" w:cs="Times New Roman"/>
      <w:sz w:val="16"/>
      <w:szCs w:val="20"/>
      <w:lang w:val="en-US"/>
    </w:rPr>
  </w:style>
  <w:style w:type="character" w:styleId="Kpr">
    <w:name w:val="Hyperlink"/>
    <w:uiPriority w:val="99"/>
    <w:unhideWhenUsed/>
    <w:rsid w:val="009E2D58"/>
    <w:rPr>
      <w:color w:val="0563C1"/>
      <w:u w:val="single"/>
    </w:rPr>
  </w:style>
  <w:style w:type="paragraph" w:styleId="ListeNumaras">
    <w:name w:val="List Number"/>
    <w:basedOn w:val="Normal"/>
    <w:uiPriority w:val="99"/>
    <w:semiHidden/>
    <w:unhideWhenUsed/>
    <w:rsid w:val="009E2D58"/>
    <w:pPr>
      <w:numPr>
        <w:numId w:val="1"/>
      </w:numPr>
      <w:contextualSpacing/>
    </w:pPr>
  </w:style>
  <w:style w:type="character" w:customStyle="1" w:styleId="Balk2Char">
    <w:name w:val="Başlık 2 Char"/>
    <w:link w:val="Balk2"/>
    <w:uiPriority w:val="9"/>
    <w:rsid w:val="00C80453"/>
    <w:rPr>
      <w:rFonts w:ascii="Times New Roman" w:eastAsia="PMingLiU" w:hAnsi="Times New Roman" w:cs="Mangal"/>
      <w:b/>
      <w:szCs w:val="26"/>
      <w:lang w:val="en-IN" w:bidi="ar-SA"/>
    </w:rPr>
  </w:style>
  <w:style w:type="character" w:customStyle="1" w:styleId="Balk1Char">
    <w:name w:val="Başlık 1 Char"/>
    <w:link w:val="Balk1"/>
    <w:uiPriority w:val="9"/>
    <w:rsid w:val="00E6262C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Balk3Char">
    <w:name w:val="Başlık 3 Char"/>
    <w:link w:val="Balk3"/>
    <w:uiPriority w:val="9"/>
    <w:rsid w:val="007A0BE9"/>
    <w:rPr>
      <w:rFonts w:ascii="Times New Roman" w:hAnsi="Times New Roman"/>
      <w:b/>
      <w:sz w:val="22"/>
      <w:szCs w:val="22"/>
      <w:lang w:eastAsia="en-US"/>
    </w:rPr>
  </w:style>
  <w:style w:type="paragraph" w:customStyle="1" w:styleId="H1">
    <w:name w:val="H1"/>
    <w:basedOn w:val="Balk1"/>
    <w:next w:val="Normal"/>
    <w:autoRedefine/>
    <w:rsid w:val="00244B23"/>
    <w:pPr>
      <w:keepNext w:val="0"/>
      <w:keepLines w:val="0"/>
      <w:numPr>
        <w:numId w:val="0"/>
      </w:numPr>
      <w:autoSpaceDE w:val="0"/>
      <w:autoSpaceDN w:val="0"/>
      <w:jc w:val="center"/>
    </w:pPr>
    <w:rPr>
      <w:rFonts w:eastAsia="Times New Roman" w:cs="AdvPSTim"/>
      <w:bCs/>
      <w:color w:val="000000"/>
      <w:spacing w:val="30"/>
      <w:kern w:val="28"/>
      <w:szCs w:val="25"/>
    </w:rPr>
  </w:style>
  <w:style w:type="character" w:styleId="SatrNumaras">
    <w:name w:val="line number"/>
    <w:basedOn w:val="VarsaylanParagrafYazTipi"/>
    <w:uiPriority w:val="99"/>
    <w:semiHidden/>
    <w:unhideWhenUsed/>
    <w:rsid w:val="00B80305"/>
  </w:style>
  <w:style w:type="table" w:styleId="TabloKlavuzu">
    <w:name w:val="Table Grid"/>
    <w:basedOn w:val="NormalTablo"/>
    <w:uiPriority w:val="39"/>
    <w:rsid w:val="00BA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8630B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17F17"/>
    <w:pPr>
      <w:spacing w:before="100" w:beforeAutospacing="1" w:after="100" w:afterAutospacing="1"/>
      <w:jc w:val="left"/>
    </w:pPr>
    <w:rPr>
      <w:rFonts w:cs="Times New Roman"/>
      <w:szCs w:val="24"/>
      <w:lang w:val="fr-FR" w:eastAsia="fr-FR"/>
    </w:rPr>
  </w:style>
  <w:style w:type="paragraph" w:styleId="Dzeltme">
    <w:name w:val="Revision"/>
    <w:hidden/>
    <w:uiPriority w:val="99"/>
    <w:semiHidden/>
    <w:rsid w:val="00731940"/>
    <w:rPr>
      <w:rFonts w:ascii="Times New Roman" w:hAnsi="Times New Roman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9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1940"/>
    <w:rPr>
      <w:rFonts w:ascii="Segoe UI" w:hAnsi="Segoe UI" w:cs="Segoe UI"/>
      <w:sz w:val="18"/>
      <w:szCs w:val="18"/>
      <w:lang w:val="en-IN" w:bidi="ar-SA"/>
    </w:rPr>
  </w:style>
  <w:style w:type="character" w:customStyle="1" w:styleId="Balk4Char">
    <w:name w:val="Başlık 4 Char"/>
    <w:link w:val="Balk4"/>
    <w:uiPriority w:val="9"/>
    <w:semiHidden/>
    <w:rsid w:val="00C80453"/>
    <w:rPr>
      <w:rFonts w:ascii="Times New Roman" w:eastAsia="PMingLiU" w:hAnsi="Times New Roman" w:cs="Mangal"/>
      <w:b/>
      <w:iCs/>
      <w:sz w:val="20"/>
      <w:szCs w:val="22"/>
      <w:lang w:val="en-IN" w:bidi="ar-SA"/>
    </w:rPr>
  </w:style>
  <w:style w:type="character" w:customStyle="1" w:styleId="Balk5Char">
    <w:name w:val="Başlık 5 Char"/>
    <w:link w:val="Balk5"/>
    <w:uiPriority w:val="9"/>
    <w:semiHidden/>
    <w:rsid w:val="00175CF9"/>
    <w:rPr>
      <w:rFonts w:ascii="Calibri Light" w:eastAsia="PMingLiU" w:hAnsi="Calibri Light" w:cs="Mangal"/>
      <w:color w:val="2E74B5"/>
      <w:sz w:val="24"/>
      <w:szCs w:val="22"/>
      <w:lang w:val="en-IN" w:bidi="ar-SA"/>
    </w:rPr>
  </w:style>
  <w:style w:type="character" w:customStyle="1" w:styleId="Balk6Char">
    <w:name w:val="Başlık 6 Char"/>
    <w:link w:val="Balk6"/>
    <w:uiPriority w:val="9"/>
    <w:semiHidden/>
    <w:rsid w:val="00175CF9"/>
    <w:rPr>
      <w:rFonts w:ascii="Calibri Light" w:eastAsia="PMingLiU" w:hAnsi="Calibri Light" w:cs="Mangal"/>
      <w:color w:val="1F4D78"/>
      <w:sz w:val="24"/>
      <w:szCs w:val="22"/>
      <w:lang w:val="en-IN" w:bidi="ar-SA"/>
    </w:rPr>
  </w:style>
  <w:style w:type="character" w:customStyle="1" w:styleId="Balk7Char">
    <w:name w:val="Başlık 7 Char"/>
    <w:link w:val="Balk7"/>
    <w:uiPriority w:val="9"/>
    <w:semiHidden/>
    <w:rsid w:val="00175CF9"/>
    <w:rPr>
      <w:rFonts w:ascii="Calibri Light" w:eastAsia="PMingLiU" w:hAnsi="Calibri Light" w:cs="Mangal"/>
      <w:i/>
      <w:iCs/>
      <w:color w:val="1F4D78"/>
      <w:sz w:val="24"/>
      <w:szCs w:val="22"/>
      <w:lang w:val="en-IN" w:bidi="ar-SA"/>
    </w:rPr>
  </w:style>
  <w:style w:type="character" w:customStyle="1" w:styleId="Balk8Char">
    <w:name w:val="Başlık 8 Char"/>
    <w:link w:val="Balk8"/>
    <w:uiPriority w:val="9"/>
    <w:semiHidden/>
    <w:rsid w:val="00175CF9"/>
    <w:rPr>
      <w:rFonts w:ascii="Calibri Light" w:eastAsia="PMingLiU" w:hAnsi="Calibri Light" w:cs="Mangal"/>
      <w:color w:val="272727"/>
      <w:sz w:val="21"/>
      <w:szCs w:val="21"/>
      <w:lang w:val="en-IN" w:bidi="ar-SA"/>
    </w:rPr>
  </w:style>
  <w:style w:type="character" w:customStyle="1" w:styleId="Balk9Char">
    <w:name w:val="Başlık 9 Char"/>
    <w:link w:val="Balk9"/>
    <w:uiPriority w:val="9"/>
    <w:semiHidden/>
    <w:rsid w:val="00175CF9"/>
    <w:rPr>
      <w:rFonts w:ascii="Calibri Light" w:eastAsia="PMingLiU" w:hAnsi="Calibri Light" w:cs="Mangal"/>
      <w:i/>
      <w:iCs/>
      <w:color w:val="272727"/>
      <w:sz w:val="21"/>
      <w:szCs w:val="21"/>
      <w:lang w:val="en-IN" w:bidi="ar-SA"/>
    </w:rPr>
  </w:style>
  <w:style w:type="character" w:customStyle="1" w:styleId="zmlenmeyenBahsetme1">
    <w:name w:val="Çözümlenmeyen Bahsetme1"/>
    <w:uiPriority w:val="99"/>
    <w:semiHidden/>
    <w:unhideWhenUsed/>
    <w:rsid w:val="009F2232"/>
    <w:rPr>
      <w:color w:val="808080"/>
      <w:shd w:val="clear" w:color="auto" w:fill="E6E6E6"/>
    </w:rPr>
  </w:style>
  <w:style w:type="character" w:styleId="Vurgu">
    <w:name w:val="Emphasis"/>
    <w:uiPriority w:val="20"/>
    <w:qFormat/>
    <w:rsid w:val="00505F61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57F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57FB"/>
    <w:rPr>
      <w:rFonts w:ascii="Times New Roman" w:hAnsi="Times New Roman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C57FB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4C57FB"/>
    <w:rPr>
      <w:color w:val="808080"/>
    </w:rPr>
  </w:style>
  <w:style w:type="table" w:styleId="DzTablo2">
    <w:name w:val="Plain Table 2"/>
    <w:basedOn w:val="NormalTablo"/>
    <w:uiPriority w:val="42"/>
    <w:rsid w:val="00563D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197408"/>
    <w:pPr>
      <w:spacing w:line="480" w:lineRule="auto"/>
      <w:ind w:firstLine="720"/>
      <w:jc w:val="left"/>
    </w:pPr>
    <w:rPr>
      <w:rFonts w:eastAsia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-XXXX-XXXX-XXX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\Desktop\Yeni%20klas&#246;r\Word_Template_AIJ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978C-0983-461C-A3CE-4EE37F0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Word_Template_AIJR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Template_AIJR</vt:lpstr>
      <vt:lpstr>Word Template_IAS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Template_AIJR</dc:title>
  <dc:subject/>
  <dc:creator>Caner Erden</dc:creator>
  <cp:keywords>AIJR Journals</cp:keywords>
  <dc:description>Article</dc:description>
  <cp:lastModifiedBy>user</cp:lastModifiedBy>
  <cp:revision>2</cp:revision>
  <cp:lastPrinted>2016-06-17T10:15:00Z</cp:lastPrinted>
  <dcterms:created xsi:type="dcterms:W3CDTF">2024-03-11T10:46:00Z</dcterms:created>
  <dcterms:modified xsi:type="dcterms:W3CDTF">2024-03-11T10:46:00Z</dcterms:modified>
</cp:coreProperties>
</file>